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9F" w:rsidRDefault="0010249F" w:rsidP="009D65AE">
      <w:pPr>
        <w:jc w:val="center"/>
        <w:rPr>
          <w:b/>
          <w:sz w:val="32"/>
          <w:szCs w:val="32"/>
        </w:rPr>
      </w:pPr>
      <w:r w:rsidRPr="001835F2">
        <w:rPr>
          <w:b/>
          <w:sz w:val="32"/>
          <w:szCs w:val="32"/>
        </w:rPr>
        <w:t xml:space="preserve">Smiling Faces </w:t>
      </w:r>
      <w:r>
        <w:rPr>
          <w:b/>
          <w:sz w:val="32"/>
          <w:szCs w:val="32"/>
        </w:rPr>
        <w:t>Academy School Age Registration 2019/2020</w:t>
      </w:r>
    </w:p>
    <w:p w:rsidR="0010249F" w:rsidRPr="00347BA8" w:rsidRDefault="0010249F" w:rsidP="009D65AE">
      <w:pPr>
        <w:rPr>
          <w:b/>
        </w:rPr>
      </w:pPr>
      <w:r w:rsidRPr="00347BA8">
        <w:rPr>
          <w:b/>
        </w:rPr>
        <w:t xml:space="preserve">                                                      </w:t>
      </w:r>
      <w:r>
        <w:rPr>
          <w:b/>
        </w:rPr>
        <w:t xml:space="preserve">             </w:t>
      </w:r>
      <w:r w:rsidRPr="00347BA8">
        <w:rPr>
          <w:b/>
        </w:rPr>
        <w:t xml:space="preserve">           </w:t>
      </w:r>
    </w:p>
    <w:p w:rsidR="0010249F" w:rsidRDefault="0010249F" w:rsidP="009D65AE">
      <w:r>
        <w:t>Child 1 Name_______________________          Date of Birth___________________________</w:t>
      </w:r>
    </w:p>
    <w:p w:rsidR="0010249F" w:rsidRDefault="0010249F" w:rsidP="009D65AE">
      <w:r>
        <w:t xml:space="preserve">                                                                           </w:t>
      </w:r>
    </w:p>
    <w:p w:rsidR="0010249F" w:rsidRDefault="0010249F" w:rsidP="009D65AE">
      <w:r>
        <w:t>Gender (Circle)        Male          Female               Current Age____________________________</w:t>
      </w:r>
    </w:p>
    <w:p w:rsidR="0010249F" w:rsidRDefault="0010249F" w:rsidP="009D65AE"/>
    <w:p w:rsidR="0010249F" w:rsidRDefault="0010249F" w:rsidP="009D65AE">
      <w:r>
        <w:t>Child 2 Name_______________________          Date of Birth___________________________</w:t>
      </w:r>
    </w:p>
    <w:p w:rsidR="0010249F" w:rsidRDefault="0010249F" w:rsidP="009D65AE"/>
    <w:p w:rsidR="0010249F" w:rsidRDefault="0010249F" w:rsidP="009D65AE">
      <w:r>
        <w:t>Gender (Circle)         Male         Female                Current Age___________________________</w:t>
      </w:r>
    </w:p>
    <w:p w:rsidR="0010249F" w:rsidRDefault="0010249F" w:rsidP="009D65AE"/>
    <w:p w:rsidR="0010249F" w:rsidRDefault="0010249F" w:rsidP="009D65AE">
      <w:r>
        <w:t>Siblings names and ages_______________________________________________________________________</w:t>
      </w:r>
    </w:p>
    <w:p w:rsidR="0010249F" w:rsidRDefault="0010249F" w:rsidP="009D65AE"/>
    <w:p w:rsidR="0010249F" w:rsidRDefault="0010249F" w:rsidP="009D65AE">
      <w:r>
        <w:t xml:space="preserve">Parent 1’s Name__________________________________Address_____________________________________   </w:t>
      </w:r>
    </w:p>
    <w:p w:rsidR="0010249F" w:rsidRDefault="0010249F" w:rsidP="009D65AE"/>
    <w:p w:rsidR="0010249F" w:rsidRDefault="0010249F" w:rsidP="009D65AE">
      <w:r>
        <w:t>Home Phone__________________ Cell Phone____________________ Work Phone______________________</w:t>
      </w:r>
    </w:p>
    <w:p w:rsidR="0010249F" w:rsidRDefault="0010249F" w:rsidP="009D65AE"/>
    <w:p w:rsidR="0010249F" w:rsidRDefault="0010249F" w:rsidP="009D65AE">
      <w:r>
        <w:t>Email _____________________________________________________________________________________</w:t>
      </w:r>
    </w:p>
    <w:p w:rsidR="0010249F" w:rsidRDefault="0010249F" w:rsidP="009D65AE"/>
    <w:p w:rsidR="0010249F" w:rsidRDefault="0010249F" w:rsidP="00B5253E">
      <w:r>
        <w:t>Parent 2’s Name__________________________________</w:t>
      </w:r>
      <w:r w:rsidRPr="0056744B">
        <w:t xml:space="preserve"> </w:t>
      </w:r>
      <w:r>
        <w:t xml:space="preserve">Address (if different)_________________________      </w:t>
      </w:r>
    </w:p>
    <w:p w:rsidR="0010249F" w:rsidRDefault="0010249F" w:rsidP="009D65AE"/>
    <w:p w:rsidR="0010249F" w:rsidRDefault="0010249F" w:rsidP="009D65AE">
      <w:r>
        <w:t>Home Phone (if different)_________________________     Cell or Work Phone__________________________</w:t>
      </w:r>
    </w:p>
    <w:p w:rsidR="0010249F" w:rsidRDefault="0010249F" w:rsidP="009D65AE"/>
    <w:p w:rsidR="0010249F" w:rsidRDefault="0010249F" w:rsidP="009D65AE">
      <w:r>
        <w:t>Parent 2’s email address if different______________________________________________________________</w:t>
      </w:r>
    </w:p>
    <w:p w:rsidR="0010249F" w:rsidRDefault="0010249F" w:rsidP="009D65AE"/>
    <w:p w:rsidR="0010249F" w:rsidRDefault="0010249F" w:rsidP="009D65AE">
      <w:r>
        <w:t>Any known allergies?  If so, what?______________________________________________________________</w:t>
      </w:r>
    </w:p>
    <w:p w:rsidR="0010249F" w:rsidRDefault="0010249F" w:rsidP="009D65AE"/>
    <w:p w:rsidR="0010249F" w:rsidRDefault="0010249F" w:rsidP="009D65AE">
      <w:r>
        <w:t>Any medical issues we should know about?_______________________________________________________</w:t>
      </w:r>
    </w:p>
    <w:p w:rsidR="0010249F" w:rsidRDefault="0010249F" w:rsidP="009D65AE"/>
    <w:p w:rsidR="0010249F" w:rsidRDefault="0010249F" w:rsidP="009D65AE">
      <w:r>
        <w:t>Hourly rate billed in 15 minute increments rounded up                                                                      $4.95 an hour</w:t>
      </w:r>
    </w:p>
    <w:p w:rsidR="0010249F" w:rsidRDefault="0010249F" w:rsidP="009D65AE"/>
    <w:p w:rsidR="0010249F" w:rsidRDefault="0010249F" w:rsidP="009D65AE">
      <w:r>
        <w:t>Or full days off school                        7:15-6:30                                                                                  $55 a day</w:t>
      </w:r>
    </w:p>
    <w:p w:rsidR="0010249F" w:rsidRDefault="0010249F" w:rsidP="009D65AE"/>
    <w:p w:rsidR="0010249F" w:rsidRDefault="0010249F" w:rsidP="009D65AE">
      <w:r>
        <w:t>Or full before and after school           7:15-9:15  and 3:00-6:30                                                          $30  a day</w:t>
      </w:r>
    </w:p>
    <w:p w:rsidR="0010249F" w:rsidRDefault="0010249F" w:rsidP="009D65AE"/>
    <w:p w:rsidR="0010249F" w:rsidRDefault="0010249F" w:rsidP="009D65AE">
      <w:r>
        <w:t>Set days and times__________________________________________ or Varies________________________</w:t>
      </w:r>
    </w:p>
    <w:p w:rsidR="0010249F" w:rsidRPr="00B30059" w:rsidRDefault="0010249F" w:rsidP="009D65AE">
      <w:pPr>
        <w:rPr>
          <w:sz w:val="16"/>
          <w:szCs w:val="16"/>
        </w:rPr>
      </w:pPr>
    </w:p>
    <w:p w:rsidR="0010249F" w:rsidRPr="00D324DF" w:rsidRDefault="0010249F" w:rsidP="009D65AE">
      <w:r w:rsidRPr="00D324DF">
        <w:t xml:space="preserve">All hours for after school, before school, professional development days off, early release are billed at $4.95 an hour with a one hour minimum and 15 minute increments (rounded up) after that.  </w:t>
      </w:r>
      <w:smartTag w:uri="urn:schemas-microsoft-com:office:smarttags" w:element="PostalCode">
        <w:smartTag w:uri="urn:schemas-microsoft-com:office:smarttags" w:element="place">
          <w:smartTag w:uri="urn:schemas-microsoft-com:office:smarttags" w:element="City">
            <w:r w:rsidRPr="00D324DF">
              <w:t>Billings</w:t>
            </w:r>
          </w:smartTag>
        </w:smartTag>
      </w:smartTag>
      <w:r w:rsidRPr="00D324DF">
        <w:t xml:space="preserve"> will be emailed to you at the end of each month and are due within 10 days.  All students need to bring morning and afternoon snacks and lunch if they are here those times and want food.  A water bottle that can go out to the playground is good also.  A $25 yearly registration fee is due per family if they do not have a child enrolled in our school.   Enrollment forms must also be completed.</w:t>
      </w:r>
    </w:p>
    <w:p w:rsidR="0010249F" w:rsidRPr="00B90483" w:rsidRDefault="0010249F" w:rsidP="009D65AE">
      <w:pPr>
        <w:rPr>
          <w:sz w:val="32"/>
          <w:szCs w:val="32"/>
        </w:rPr>
      </w:pPr>
    </w:p>
    <w:p w:rsidR="0010249F" w:rsidRDefault="0010249F" w:rsidP="009D65AE">
      <w:pPr>
        <w:rPr>
          <w:sz w:val="32"/>
          <w:szCs w:val="32"/>
        </w:rPr>
      </w:pPr>
      <w:r w:rsidRPr="00B90483">
        <w:rPr>
          <w:sz w:val="32"/>
          <w:szCs w:val="32"/>
        </w:rPr>
        <w:t xml:space="preserve">What </w:t>
      </w:r>
      <w:r>
        <w:rPr>
          <w:sz w:val="32"/>
          <w:szCs w:val="32"/>
        </w:rPr>
        <w:t>after school program</w:t>
      </w:r>
      <w:r w:rsidRPr="00B90483">
        <w:rPr>
          <w:sz w:val="32"/>
          <w:szCs w:val="32"/>
        </w:rPr>
        <w:t xml:space="preserve"> was attended last year, if any?______________________</w:t>
      </w:r>
    </w:p>
    <w:p w:rsidR="0010249F" w:rsidRDefault="0010249F" w:rsidP="009D65AE">
      <w:pPr>
        <w:rPr>
          <w:sz w:val="32"/>
          <w:szCs w:val="32"/>
        </w:rPr>
      </w:pPr>
      <w:r w:rsidRPr="00B90483">
        <w:rPr>
          <w:sz w:val="32"/>
          <w:szCs w:val="32"/>
        </w:rPr>
        <w:t>Where did you hear about our school?______</w:t>
      </w:r>
      <w:r>
        <w:rPr>
          <w:sz w:val="32"/>
          <w:szCs w:val="32"/>
        </w:rPr>
        <w:t>_</w:t>
      </w:r>
      <w:r w:rsidRPr="00B90483">
        <w:rPr>
          <w:sz w:val="32"/>
          <w:szCs w:val="32"/>
        </w:rPr>
        <w:t>______________</w:t>
      </w:r>
      <w:r>
        <w:rPr>
          <w:sz w:val="32"/>
          <w:szCs w:val="32"/>
        </w:rPr>
        <w:t>__</w:t>
      </w:r>
      <w:r w:rsidRPr="00B90483">
        <w:rPr>
          <w:sz w:val="32"/>
          <w:szCs w:val="32"/>
        </w:rPr>
        <w:t>______________</w:t>
      </w:r>
    </w:p>
    <w:p w:rsidR="0010249F" w:rsidRDefault="0010249F" w:rsidP="009D65AE">
      <w:pPr>
        <w:rPr>
          <w:sz w:val="32"/>
          <w:szCs w:val="32"/>
        </w:rPr>
      </w:pPr>
      <w:r>
        <w:rPr>
          <w:sz w:val="32"/>
          <w:szCs w:val="32"/>
        </w:rPr>
        <w:t>Registration Date_____________________</w:t>
      </w:r>
    </w:p>
    <w:p w:rsidR="0010249F" w:rsidRDefault="0010249F" w:rsidP="00B90483">
      <w:pPr>
        <w:jc w:val="center"/>
        <w:rPr>
          <w:sz w:val="48"/>
          <w:szCs w:val="48"/>
        </w:rPr>
      </w:pPr>
      <w:r w:rsidRPr="00B90483">
        <w:rPr>
          <w:sz w:val="48"/>
          <w:szCs w:val="48"/>
        </w:rPr>
        <w:t xml:space="preserve">Smiling Faces </w:t>
      </w:r>
      <w:r>
        <w:rPr>
          <w:sz w:val="48"/>
          <w:szCs w:val="48"/>
        </w:rPr>
        <w:t>Academy</w:t>
      </w:r>
      <w:r w:rsidRPr="005D7CCA">
        <w:rPr>
          <w:sz w:val="20"/>
          <w:szCs w:val="20"/>
        </w:rPr>
        <w:t>LLC</w:t>
      </w:r>
      <w:r>
        <w:rPr>
          <w:sz w:val="20"/>
          <w:szCs w:val="20"/>
        </w:rPr>
        <w:t xml:space="preserve">          </w:t>
      </w:r>
      <w:hyperlink r:id="rId4" w:history="1">
        <w:r w:rsidRPr="0056744B">
          <w:rPr>
            <w:rStyle w:val="Hyperlink"/>
            <w:color w:val="auto"/>
          </w:rPr>
          <w:t>debbie@smilingfacesacademy.com</w:t>
        </w:r>
      </w:hyperlink>
      <w:r>
        <w:t xml:space="preserve">  Lic. # 1561752</w:t>
      </w:r>
    </w:p>
    <w:p w:rsidR="0010249F" w:rsidRPr="00895555" w:rsidRDefault="0010249F" w:rsidP="00B90483">
      <w:pPr>
        <w:jc w:val="center"/>
        <w:rPr>
          <w:sz w:val="12"/>
          <w:szCs w:val="12"/>
        </w:rPr>
      </w:pPr>
    </w:p>
    <w:p w:rsidR="0010249F" w:rsidRDefault="0010249F" w:rsidP="00895555">
      <w:pPr>
        <w:jc w:val="center"/>
      </w:pPr>
      <w:r w:rsidRPr="0056744B">
        <w:t xml:space="preserve"> </w:t>
      </w:r>
      <w:r>
        <w:t xml:space="preserve">                                 </w:t>
      </w:r>
    </w:p>
    <w:p w:rsidR="0010249F" w:rsidRPr="001835F2" w:rsidRDefault="0010249F" w:rsidP="00A958D4">
      <w:pPr>
        <w:jc w:val="center"/>
        <w:rPr>
          <w:b/>
          <w:sz w:val="32"/>
          <w:szCs w:val="3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1835F2">
                <w:rPr>
                  <w:b/>
                  <w:sz w:val="32"/>
                  <w:szCs w:val="32"/>
                </w:rPr>
                <w:t>1430 A Nelson Road</w:t>
              </w:r>
            </w:smartTag>
          </w:smartTag>
          <w:r>
            <w:rPr>
              <w:b/>
              <w:sz w:val="32"/>
              <w:szCs w:val="32"/>
            </w:rPr>
            <w:t xml:space="preserve">,  </w:t>
          </w:r>
          <w:smartTag w:uri="urn:schemas-microsoft-com:office:smarttags" w:element="address">
            <w:r w:rsidRPr="001835F2">
              <w:rPr>
                <w:b/>
                <w:sz w:val="32"/>
                <w:szCs w:val="32"/>
              </w:rPr>
              <w:t>Longmont</w:t>
            </w:r>
          </w:smartTag>
          <w:r w:rsidRPr="001835F2">
            <w:rPr>
              <w:b/>
              <w:sz w:val="32"/>
              <w:szCs w:val="32"/>
            </w:rPr>
            <w:t xml:space="preserve">, </w:t>
          </w:r>
          <w:smartTag w:uri="urn:schemas-microsoft-com:office:smarttags" w:element="address">
            <w:r w:rsidRPr="001835F2">
              <w:rPr>
                <w:b/>
                <w:sz w:val="32"/>
                <w:szCs w:val="32"/>
              </w:rPr>
              <w:t>CO</w:t>
            </w:r>
          </w:smartTag>
          <w:r w:rsidRPr="001835F2">
            <w:rPr>
              <w:b/>
              <w:sz w:val="32"/>
              <w:szCs w:val="32"/>
            </w:rPr>
            <w:t xml:space="preserve"> </w:t>
          </w:r>
          <w:smartTag w:uri="urn:schemas-microsoft-com:office:smarttags" w:element="address">
            <w:r w:rsidRPr="001835F2">
              <w:rPr>
                <w:b/>
                <w:sz w:val="32"/>
                <w:szCs w:val="32"/>
              </w:rPr>
              <w:t>80501</w:t>
            </w:r>
          </w:smartTag>
        </w:smartTag>
      </w:smartTag>
      <w:r>
        <w:rPr>
          <w:b/>
          <w:sz w:val="32"/>
          <w:szCs w:val="32"/>
        </w:rPr>
        <w:t xml:space="preserve">   </w:t>
      </w:r>
      <w:r w:rsidRPr="00B30059">
        <w:rPr>
          <w:i/>
          <w:sz w:val="32"/>
          <w:szCs w:val="32"/>
        </w:rPr>
        <w:t>303-532-4310</w:t>
      </w:r>
      <w:r>
        <w:rPr>
          <w:i/>
          <w:sz w:val="32"/>
          <w:szCs w:val="32"/>
        </w:rPr>
        <w:t xml:space="preserve"> </w:t>
      </w:r>
      <w:r>
        <w:t xml:space="preserve">Fed Tax ID 27-0351456     </w:t>
      </w:r>
    </w:p>
    <w:sectPr w:rsidR="0010249F" w:rsidRPr="001835F2" w:rsidSect="004C6957">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A1D"/>
    <w:rsid w:val="00012041"/>
    <w:rsid w:val="0002657C"/>
    <w:rsid w:val="00035A73"/>
    <w:rsid w:val="00074BE1"/>
    <w:rsid w:val="0008645A"/>
    <w:rsid w:val="000A020E"/>
    <w:rsid w:val="000B3B3D"/>
    <w:rsid w:val="000D0633"/>
    <w:rsid w:val="000F77F0"/>
    <w:rsid w:val="0010249F"/>
    <w:rsid w:val="001164E8"/>
    <w:rsid w:val="00123B07"/>
    <w:rsid w:val="0012760B"/>
    <w:rsid w:val="00155DE6"/>
    <w:rsid w:val="001835F2"/>
    <w:rsid w:val="001B17D6"/>
    <w:rsid w:val="001E0182"/>
    <w:rsid w:val="001E30D8"/>
    <w:rsid w:val="002075B2"/>
    <w:rsid w:val="00212952"/>
    <w:rsid w:val="00224B92"/>
    <w:rsid w:val="0023363B"/>
    <w:rsid w:val="00241457"/>
    <w:rsid w:val="00246E0A"/>
    <w:rsid w:val="00247B7F"/>
    <w:rsid w:val="0025788B"/>
    <w:rsid w:val="00262687"/>
    <w:rsid w:val="002931B8"/>
    <w:rsid w:val="002A58C2"/>
    <w:rsid w:val="002B0DC9"/>
    <w:rsid w:val="002C1176"/>
    <w:rsid w:val="002E1161"/>
    <w:rsid w:val="003121A0"/>
    <w:rsid w:val="00315A6A"/>
    <w:rsid w:val="00347BA8"/>
    <w:rsid w:val="00360186"/>
    <w:rsid w:val="00381F07"/>
    <w:rsid w:val="003B06CB"/>
    <w:rsid w:val="003C277D"/>
    <w:rsid w:val="003C71F4"/>
    <w:rsid w:val="003E1D9A"/>
    <w:rsid w:val="00422965"/>
    <w:rsid w:val="00432122"/>
    <w:rsid w:val="0049397D"/>
    <w:rsid w:val="004B3176"/>
    <w:rsid w:val="004C144B"/>
    <w:rsid w:val="004C1BA3"/>
    <w:rsid w:val="004C6957"/>
    <w:rsid w:val="004F2D4F"/>
    <w:rsid w:val="00500769"/>
    <w:rsid w:val="00510194"/>
    <w:rsid w:val="0052799A"/>
    <w:rsid w:val="005315AB"/>
    <w:rsid w:val="0056744B"/>
    <w:rsid w:val="00576521"/>
    <w:rsid w:val="00576D85"/>
    <w:rsid w:val="005820E7"/>
    <w:rsid w:val="0058351D"/>
    <w:rsid w:val="00591AD5"/>
    <w:rsid w:val="00595512"/>
    <w:rsid w:val="005A069E"/>
    <w:rsid w:val="005A37E7"/>
    <w:rsid w:val="005A4971"/>
    <w:rsid w:val="005B16AB"/>
    <w:rsid w:val="005D7CCA"/>
    <w:rsid w:val="00644518"/>
    <w:rsid w:val="00657C2D"/>
    <w:rsid w:val="00690E68"/>
    <w:rsid w:val="00693323"/>
    <w:rsid w:val="006D659C"/>
    <w:rsid w:val="006E24F8"/>
    <w:rsid w:val="007274E8"/>
    <w:rsid w:val="00744A4C"/>
    <w:rsid w:val="00795C24"/>
    <w:rsid w:val="007D041F"/>
    <w:rsid w:val="007D42F0"/>
    <w:rsid w:val="007E35A0"/>
    <w:rsid w:val="007F17A1"/>
    <w:rsid w:val="00802954"/>
    <w:rsid w:val="008239D3"/>
    <w:rsid w:val="00823FA6"/>
    <w:rsid w:val="00861D56"/>
    <w:rsid w:val="00863836"/>
    <w:rsid w:val="00895555"/>
    <w:rsid w:val="008A4362"/>
    <w:rsid w:val="008C2765"/>
    <w:rsid w:val="008D10AF"/>
    <w:rsid w:val="008D5CC2"/>
    <w:rsid w:val="0091707D"/>
    <w:rsid w:val="009248C7"/>
    <w:rsid w:val="00933EA3"/>
    <w:rsid w:val="00945DB9"/>
    <w:rsid w:val="009807DC"/>
    <w:rsid w:val="009819ED"/>
    <w:rsid w:val="009C18B0"/>
    <w:rsid w:val="009D65AE"/>
    <w:rsid w:val="009E2955"/>
    <w:rsid w:val="009F39EF"/>
    <w:rsid w:val="00A13A1D"/>
    <w:rsid w:val="00A20379"/>
    <w:rsid w:val="00A2463E"/>
    <w:rsid w:val="00A30C51"/>
    <w:rsid w:val="00A4732E"/>
    <w:rsid w:val="00A477FA"/>
    <w:rsid w:val="00A66C4C"/>
    <w:rsid w:val="00A958D4"/>
    <w:rsid w:val="00B172AA"/>
    <w:rsid w:val="00B30059"/>
    <w:rsid w:val="00B30DA1"/>
    <w:rsid w:val="00B347C4"/>
    <w:rsid w:val="00B5253E"/>
    <w:rsid w:val="00B73011"/>
    <w:rsid w:val="00B757A5"/>
    <w:rsid w:val="00B77DD5"/>
    <w:rsid w:val="00B90483"/>
    <w:rsid w:val="00BD1C9A"/>
    <w:rsid w:val="00BD7D78"/>
    <w:rsid w:val="00BE00DF"/>
    <w:rsid w:val="00BE54D7"/>
    <w:rsid w:val="00C11956"/>
    <w:rsid w:val="00C1525A"/>
    <w:rsid w:val="00C17F5E"/>
    <w:rsid w:val="00C22230"/>
    <w:rsid w:val="00C45C83"/>
    <w:rsid w:val="00C761F1"/>
    <w:rsid w:val="00C87327"/>
    <w:rsid w:val="00CC58BF"/>
    <w:rsid w:val="00CE33BA"/>
    <w:rsid w:val="00D144B9"/>
    <w:rsid w:val="00D26E49"/>
    <w:rsid w:val="00D324DF"/>
    <w:rsid w:val="00D355E9"/>
    <w:rsid w:val="00D52E95"/>
    <w:rsid w:val="00D62AB1"/>
    <w:rsid w:val="00D70A1C"/>
    <w:rsid w:val="00D7413A"/>
    <w:rsid w:val="00D83545"/>
    <w:rsid w:val="00D963EF"/>
    <w:rsid w:val="00DA5C4A"/>
    <w:rsid w:val="00DB652F"/>
    <w:rsid w:val="00E07F00"/>
    <w:rsid w:val="00E168F1"/>
    <w:rsid w:val="00E41EAD"/>
    <w:rsid w:val="00E961F2"/>
    <w:rsid w:val="00EB2AE6"/>
    <w:rsid w:val="00EC6911"/>
    <w:rsid w:val="00EC7184"/>
    <w:rsid w:val="00F02988"/>
    <w:rsid w:val="00F13D56"/>
    <w:rsid w:val="00F463F7"/>
    <w:rsid w:val="00FD465D"/>
    <w:rsid w:val="00FE6A12"/>
    <w:rsid w:val="00FF4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58C2"/>
    <w:rPr>
      <w:rFonts w:cs="Times New Roman"/>
      <w:color w:val="0000FF"/>
      <w:u w:val="single"/>
    </w:rPr>
  </w:style>
  <w:style w:type="paragraph" w:styleId="BalloonText">
    <w:name w:val="Balloon Text"/>
    <w:basedOn w:val="Normal"/>
    <w:link w:val="BalloonTextChar"/>
    <w:uiPriority w:val="99"/>
    <w:rsid w:val="007D041F"/>
    <w:rPr>
      <w:rFonts w:ascii="Tahoma" w:hAnsi="Tahoma" w:cs="Tahoma"/>
      <w:sz w:val="16"/>
      <w:szCs w:val="16"/>
    </w:rPr>
  </w:style>
  <w:style w:type="character" w:customStyle="1" w:styleId="BalloonTextChar">
    <w:name w:val="Balloon Text Char"/>
    <w:basedOn w:val="DefaultParagraphFont"/>
    <w:link w:val="BalloonText"/>
    <w:uiPriority w:val="99"/>
    <w:locked/>
    <w:rsid w:val="007D0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smilingface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452</Words>
  <Characters>2577</Characters>
  <Application>Microsoft Office Outlook</Application>
  <DocSecurity>0</DocSecurity>
  <Lines>0</Lines>
  <Paragraphs>0</Paragraphs>
  <ScaleCrop>false</ScaleCrop>
  <Company>Nutrabalance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Smiling Faces Academy School Age Registration 2018/2019</dc:title>
  <dc:subject/>
  <dc:creator>Joseph Montante M.D.</dc:creator>
  <cp:keywords/>
  <dc:description/>
  <cp:lastModifiedBy>debbie</cp:lastModifiedBy>
  <cp:revision>4</cp:revision>
  <cp:lastPrinted>2019-08-09T20:46:00Z</cp:lastPrinted>
  <dcterms:created xsi:type="dcterms:W3CDTF">2019-05-17T20:23:00Z</dcterms:created>
  <dcterms:modified xsi:type="dcterms:W3CDTF">2019-08-09T20:49:00Z</dcterms:modified>
</cp:coreProperties>
</file>