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9B" w:rsidRPr="001371D6" w:rsidRDefault="0065249B" w:rsidP="009D65AE">
      <w:pPr>
        <w:jc w:val="center"/>
        <w:rPr>
          <w:b/>
          <w:sz w:val="48"/>
          <w:szCs w:val="48"/>
        </w:rPr>
      </w:pPr>
      <w:r w:rsidRPr="001371D6">
        <w:rPr>
          <w:b/>
          <w:sz w:val="48"/>
          <w:szCs w:val="48"/>
        </w:rPr>
        <w:t xml:space="preserve">Smiling </w:t>
      </w:r>
      <w:smartTag w:uri="urn:schemas-microsoft-com:office:smarttags" w:element="PlaceName">
        <w:smartTag w:uri="urn:schemas-microsoft-com:office:smarttags" w:element="place">
          <w:r w:rsidRPr="001371D6">
            <w:rPr>
              <w:b/>
              <w:sz w:val="48"/>
              <w:szCs w:val="48"/>
            </w:rPr>
            <w:t>Faces</w:t>
          </w:r>
        </w:smartTag>
        <w:r w:rsidRPr="001371D6">
          <w:rPr>
            <w:b/>
            <w:sz w:val="48"/>
            <w:szCs w:val="48"/>
          </w:rPr>
          <w:t xml:space="preserve"> </w:t>
        </w:r>
        <w:smartTag w:uri="urn:schemas-microsoft-com:office:smarttags" w:element="PostalCode">
          <w:r>
            <w:rPr>
              <w:b/>
              <w:sz w:val="48"/>
              <w:szCs w:val="48"/>
            </w:rPr>
            <w:t>Academy</w:t>
          </w:r>
        </w:smartTag>
      </w:smartTag>
    </w:p>
    <w:p w:rsidR="0065249B" w:rsidRPr="00D74299" w:rsidRDefault="0065249B" w:rsidP="009D65AE">
      <w:pPr>
        <w:jc w:val="center"/>
        <w:rPr>
          <w:b/>
          <w:sz w:val="32"/>
          <w:szCs w:val="32"/>
        </w:rPr>
      </w:pPr>
    </w:p>
    <w:p w:rsidR="0065249B" w:rsidRPr="00E04EA4" w:rsidRDefault="0065249B" w:rsidP="009D65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Toddler Room P</w:t>
      </w:r>
      <w:r w:rsidRPr="00E04EA4">
        <w:rPr>
          <w:b/>
          <w:sz w:val="32"/>
          <w:szCs w:val="32"/>
        </w:rPr>
        <w:t>ermission Form</w:t>
      </w:r>
    </w:p>
    <w:p w:rsidR="0065249B" w:rsidRPr="00892A8E" w:rsidRDefault="0065249B" w:rsidP="009D65AE">
      <w:pPr>
        <w:jc w:val="center"/>
        <w:rPr>
          <w:b/>
          <w:sz w:val="32"/>
          <w:szCs w:val="32"/>
        </w:rPr>
      </w:pPr>
    </w:p>
    <w:p w:rsidR="0065249B" w:rsidRPr="00892A8E" w:rsidRDefault="0065249B" w:rsidP="00250AF6">
      <w:pPr>
        <w:rPr>
          <w:sz w:val="30"/>
          <w:szCs w:val="30"/>
        </w:rPr>
      </w:pPr>
      <w:r w:rsidRPr="00892A8E">
        <w:rPr>
          <w:sz w:val="30"/>
          <w:szCs w:val="30"/>
        </w:rPr>
        <w:t xml:space="preserve">I give permission to have </w:t>
      </w:r>
      <w:r>
        <w:rPr>
          <w:sz w:val="30"/>
          <w:szCs w:val="30"/>
        </w:rPr>
        <w:t>over the counter diaper cream applied to my child.  I understand it is my responsibility to provide the cream labeled with child’s name.</w:t>
      </w:r>
    </w:p>
    <w:p w:rsidR="0065249B" w:rsidRDefault="0065249B" w:rsidP="00250AF6">
      <w:pPr>
        <w:rPr>
          <w:sz w:val="30"/>
          <w:szCs w:val="30"/>
        </w:rPr>
      </w:pPr>
      <w:r w:rsidRPr="00892A8E">
        <w:rPr>
          <w:sz w:val="30"/>
          <w:szCs w:val="30"/>
        </w:rPr>
        <w:t>_____yes     _____no</w:t>
      </w:r>
    </w:p>
    <w:p w:rsidR="0065249B" w:rsidRDefault="0065249B" w:rsidP="00250AF6">
      <w:pPr>
        <w:rPr>
          <w:sz w:val="30"/>
          <w:szCs w:val="30"/>
        </w:rPr>
      </w:pPr>
    </w:p>
    <w:p w:rsidR="0065249B" w:rsidRPr="00892A8E" w:rsidRDefault="0065249B" w:rsidP="004E36A9">
      <w:pPr>
        <w:rPr>
          <w:sz w:val="30"/>
          <w:szCs w:val="30"/>
        </w:rPr>
      </w:pPr>
      <w:r w:rsidRPr="00892A8E">
        <w:rPr>
          <w:sz w:val="30"/>
          <w:szCs w:val="30"/>
        </w:rPr>
        <w:t xml:space="preserve">I give permission to have </w:t>
      </w:r>
      <w:r>
        <w:rPr>
          <w:sz w:val="30"/>
          <w:szCs w:val="30"/>
        </w:rPr>
        <w:t>over the counter lotion applied to my child.  I understand it is my responsibility to provide the lotion labeled with child’s name.</w:t>
      </w:r>
    </w:p>
    <w:p w:rsidR="0065249B" w:rsidRDefault="0065249B" w:rsidP="004E36A9">
      <w:pPr>
        <w:rPr>
          <w:sz w:val="30"/>
          <w:szCs w:val="30"/>
        </w:rPr>
      </w:pPr>
      <w:r w:rsidRPr="00892A8E">
        <w:rPr>
          <w:sz w:val="30"/>
          <w:szCs w:val="30"/>
        </w:rPr>
        <w:t>_____yes     _____no</w:t>
      </w:r>
    </w:p>
    <w:p w:rsidR="0065249B" w:rsidRDefault="0065249B" w:rsidP="00250AF6">
      <w:pPr>
        <w:rPr>
          <w:sz w:val="30"/>
          <w:szCs w:val="30"/>
        </w:rPr>
      </w:pPr>
    </w:p>
    <w:p w:rsidR="0065249B" w:rsidRPr="00892A8E" w:rsidRDefault="0065249B" w:rsidP="009B6273">
      <w:pPr>
        <w:rPr>
          <w:sz w:val="30"/>
          <w:szCs w:val="30"/>
        </w:rPr>
      </w:pPr>
      <w:r w:rsidRPr="00892A8E">
        <w:rPr>
          <w:sz w:val="30"/>
          <w:szCs w:val="30"/>
        </w:rPr>
        <w:t>I give permission to have</w:t>
      </w:r>
      <w:r>
        <w:rPr>
          <w:sz w:val="30"/>
          <w:szCs w:val="30"/>
        </w:rPr>
        <w:t xml:space="preserve"> my child nap on a 2” mat on the floor with a sheet on it.</w:t>
      </w:r>
      <w:r w:rsidRPr="00892A8E">
        <w:rPr>
          <w:sz w:val="30"/>
          <w:szCs w:val="30"/>
        </w:rPr>
        <w:t xml:space="preserve"> </w:t>
      </w:r>
    </w:p>
    <w:p w:rsidR="0065249B" w:rsidRDefault="0065249B" w:rsidP="009B6273">
      <w:pPr>
        <w:rPr>
          <w:sz w:val="30"/>
          <w:szCs w:val="30"/>
        </w:rPr>
      </w:pPr>
      <w:r w:rsidRPr="00892A8E">
        <w:rPr>
          <w:sz w:val="30"/>
          <w:szCs w:val="30"/>
        </w:rPr>
        <w:t>_____yes     _____no</w:t>
      </w:r>
    </w:p>
    <w:p w:rsidR="0065249B" w:rsidRDefault="0065249B" w:rsidP="00250AF6">
      <w:pPr>
        <w:rPr>
          <w:sz w:val="30"/>
          <w:szCs w:val="30"/>
        </w:rPr>
      </w:pPr>
    </w:p>
    <w:p w:rsidR="0065249B" w:rsidRPr="00892A8E" w:rsidRDefault="0065249B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I give permission to have newsletters, billing and other correspondence by email.</w:t>
      </w:r>
    </w:p>
    <w:p w:rsidR="0065249B" w:rsidRPr="00892A8E" w:rsidRDefault="0065249B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_____yes     _____no</w:t>
      </w:r>
    </w:p>
    <w:p w:rsidR="0065249B" w:rsidRPr="00892A8E" w:rsidRDefault="0065249B" w:rsidP="001371D6">
      <w:pPr>
        <w:rPr>
          <w:sz w:val="30"/>
          <w:szCs w:val="30"/>
        </w:rPr>
      </w:pPr>
    </w:p>
    <w:p w:rsidR="0065249B" w:rsidRPr="00892A8E" w:rsidRDefault="0065249B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I give permission to have our email’s given to parents for school use only.</w:t>
      </w:r>
    </w:p>
    <w:p w:rsidR="0065249B" w:rsidRPr="00892A8E" w:rsidRDefault="0065249B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_____yes     _____no</w:t>
      </w:r>
    </w:p>
    <w:p w:rsidR="0065249B" w:rsidRPr="00892A8E" w:rsidRDefault="0065249B" w:rsidP="001371D6">
      <w:pPr>
        <w:rPr>
          <w:sz w:val="30"/>
          <w:szCs w:val="30"/>
        </w:rPr>
      </w:pPr>
    </w:p>
    <w:p w:rsidR="0065249B" w:rsidRDefault="0065249B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I give permission to have sunscreen applied to my child.</w:t>
      </w:r>
      <w:r>
        <w:rPr>
          <w:sz w:val="30"/>
          <w:szCs w:val="30"/>
        </w:rPr>
        <w:t xml:space="preserve">  Required unless you have a doctor’s note stating otherwise.  Parent is responsible to provide sunscreen that is left at the school.</w:t>
      </w:r>
    </w:p>
    <w:p w:rsidR="0065249B" w:rsidRPr="00892A8E" w:rsidRDefault="0065249B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_____yes     _____no</w:t>
      </w:r>
    </w:p>
    <w:p w:rsidR="0065249B" w:rsidRPr="00892A8E" w:rsidRDefault="0065249B" w:rsidP="001371D6">
      <w:pPr>
        <w:rPr>
          <w:sz w:val="30"/>
          <w:szCs w:val="30"/>
        </w:rPr>
      </w:pPr>
    </w:p>
    <w:p w:rsidR="0065249B" w:rsidRPr="00892A8E" w:rsidRDefault="0065249B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I give permission for my child to be photographed for school use.</w:t>
      </w:r>
    </w:p>
    <w:p w:rsidR="0065249B" w:rsidRPr="00892A8E" w:rsidRDefault="0065249B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_____yes     _____no</w:t>
      </w:r>
    </w:p>
    <w:p w:rsidR="0065249B" w:rsidRPr="00892A8E" w:rsidRDefault="0065249B" w:rsidP="001371D6">
      <w:pPr>
        <w:rPr>
          <w:sz w:val="30"/>
          <w:szCs w:val="30"/>
        </w:rPr>
      </w:pPr>
    </w:p>
    <w:p w:rsidR="0065249B" w:rsidRPr="00892A8E" w:rsidRDefault="0065249B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I give permission for my child to be included in any school photos on the web.</w:t>
      </w:r>
    </w:p>
    <w:p w:rsidR="0065249B" w:rsidRPr="00892A8E" w:rsidRDefault="0065249B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_____yes     _____no</w:t>
      </w:r>
    </w:p>
    <w:p w:rsidR="0065249B" w:rsidRPr="00892A8E" w:rsidRDefault="0065249B" w:rsidP="001371D6">
      <w:pPr>
        <w:rPr>
          <w:sz w:val="30"/>
          <w:szCs w:val="30"/>
        </w:rPr>
      </w:pPr>
    </w:p>
    <w:p w:rsidR="0065249B" w:rsidRPr="00892A8E" w:rsidRDefault="0065249B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I have received a copy of the Handbook.</w:t>
      </w:r>
    </w:p>
    <w:p w:rsidR="0065249B" w:rsidRPr="00892A8E" w:rsidRDefault="0065249B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_____yes     _____no</w:t>
      </w:r>
    </w:p>
    <w:p w:rsidR="0065249B" w:rsidRPr="00892A8E" w:rsidRDefault="0065249B" w:rsidP="001371D6">
      <w:pPr>
        <w:rPr>
          <w:sz w:val="30"/>
          <w:szCs w:val="30"/>
        </w:rPr>
      </w:pPr>
    </w:p>
    <w:p w:rsidR="0065249B" w:rsidRPr="000245D4" w:rsidRDefault="0065249B" w:rsidP="009D7002">
      <w:pPr>
        <w:rPr>
          <w:sz w:val="28"/>
          <w:szCs w:val="28"/>
        </w:rPr>
      </w:pPr>
      <w:r w:rsidRPr="000245D4">
        <w:rPr>
          <w:sz w:val="28"/>
          <w:szCs w:val="28"/>
        </w:rPr>
        <w:t>I give permission for my child to walk anywhere offsite for the children’s safety</w:t>
      </w:r>
      <w:r>
        <w:rPr>
          <w:sz w:val="28"/>
          <w:szCs w:val="28"/>
        </w:rPr>
        <w:t xml:space="preserve"> and drills</w:t>
      </w:r>
      <w:r w:rsidRPr="000245D4">
        <w:rPr>
          <w:sz w:val="28"/>
          <w:szCs w:val="28"/>
        </w:rPr>
        <w:t>.</w:t>
      </w:r>
    </w:p>
    <w:p w:rsidR="0065249B" w:rsidRDefault="0065249B" w:rsidP="009D7002">
      <w:pPr>
        <w:rPr>
          <w:sz w:val="28"/>
          <w:szCs w:val="28"/>
        </w:rPr>
      </w:pPr>
      <w:r w:rsidRPr="000245D4">
        <w:rPr>
          <w:sz w:val="28"/>
          <w:szCs w:val="28"/>
        </w:rPr>
        <w:t>_____yes     _____no</w:t>
      </w:r>
    </w:p>
    <w:p w:rsidR="0065249B" w:rsidRPr="000245D4" w:rsidRDefault="0065249B" w:rsidP="001371D6">
      <w:pPr>
        <w:rPr>
          <w:sz w:val="48"/>
          <w:szCs w:val="48"/>
        </w:rPr>
      </w:pPr>
      <w:r>
        <w:rPr>
          <w:sz w:val="48"/>
          <w:szCs w:val="48"/>
        </w:rPr>
        <w:t>_________________</w:t>
      </w:r>
      <w:r w:rsidRPr="000245D4">
        <w:rPr>
          <w:sz w:val="48"/>
          <w:szCs w:val="48"/>
        </w:rPr>
        <w:t xml:space="preserve">      </w:t>
      </w:r>
      <w:r>
        <w:rPr>
          <w:sz w:val="48"/>
          <w:szCs w:val="48"/>
        </w:rPr>
        <w:t>_______________</w:t>
      </w:r>
      <w:r w:rsidRPr="000245D4">
        <w:rPr>
          <w:sz w:val="48"/>
          <w:szCs w:val="48"/>
        </w:rPr>
        <w:t xml:space="preserve">     </w:t>
      </w:r>
      <w:r>
        <w:rPr>
          <w:sz w:val="48"/>
          <w:szCs w:val="48"/>
        </w:rPr>
        <w:t>_______</w:t>
      </w:r>
    </w:p>
    <w:p w:rsidR="0065249B" w:rsidRDefault="0065249B" w:rsidP="001371D6">
      <w:pPr>
        <w:rPr>
          <w:sz w:val="40"/>
          <w:szCs w:val="40"/>
        </w:rPr>
      </w:pPr>
      <w:r>
        <w:rPr>
          <w:sz w:val="40"/>
          <w:szCs w:val="40"/>
        </w:rPr>
        <w:t>Child(ren)’s printed name            Parent signature                  Date</w:t>
      </w:r>
    </w:p>
    <w:p w:rsidR="0065249B" w:rsidRPr="00F65829" w:rsidRDefault="0065249B" w:rsidP="001371D6">
      <w:pPr>
        <w:rPr>
          <w:sz w:val="20"/>
          <w:szCs w:val="20"/>
        </w:rPr>
      </w:pPr>
    </w:p>
    <w:p w:rsidR="0065249B" w:rsidRPr="001835F2" w:rsidRDefault="0065249B" w:rsidP="003968A2">
      <w:pPr>
        <w:rPr>
          <w:b/>
          <w:sz w:val="32"/>
          <w:szCs w:val="32"/>
        </w:rPr>
      </w:pPr>
      <w:r>
        <w:t xml:space="preserve">     </w:t>
      </w:r>
      <w:smartTag w:uri="urn:schemas-microsoft-com:office:smarttags" w:element="PostalCode">
        <w:smartTag w:uri="urn:schemas-microsoft-com:office:smarttags" w:element="PostalCode">
          <w:r w:rsidRPr="001835F2">
            <w:rPr>
              <w:b/>
              <w:sz w:val="32"/>
              <w:szCs w:val="32"/>
            </w:rPr>
            <w:t>1430 A Nelson Road</w:t>
          </w:r>
        </w:smartTag>
        <w:r>
          <w:rPr>
            <w:b/>
            <w:sz w:val="32"/>
            <w:szCs w:val="32"/>
          </w:rPr>
          <w:t xml:space="preserve">                    </w:t>
        </w:r>
        <w:smartTag w:uri="urn:schemas-microsoft-com:office:smarttags" w:element="PostalCode">
          <w:r w:rsidRPr="001835F2">
            <w:rPr>
              <w:b/>
              <w:sz w:val="32"/>
              <w:szCs w:val="32"/>
            </w:rPr>
            <w:t>Longmont</w:t>
          </w:r>
        </w:smartTag>
        <w:r w:rsidRPr="001835F2">
          <w:rPr>
            <w:b/>
            <w:sz w:val="32"/>
            <w:szCs w:val="32"/>
          </w:rPr>
          <w:t xml:space="preserve">, </w:t>
        </w:r>
        <w:smartTag w:uri="urn:schemas-microsoft-com:office:smarttags" w:element="PostalCode">
          <w:r w:rsidRPr="001835F2">
            <w:rPr>
              <w:b/>
              <w:sz w:val="32"/>
              <w:szCs w:val="32"/>
            </w:rPr>
            <w:t>CO</w:t>
          </w:r>
        </w:smartTag>
        <w:r w:rsidRPr="001835F2">
          <w:rPr>
            <w:b/>
            <w:sz w:val="32"/>
            <w:szCs w:val="32"/>
          </w:rPr>
          <w:t xml:space="preserve"> </w:t>
        </w:r>
        <w:smartTag w:uri="urn:schemas-microsoft-com:office:smarttags" w:element="PostalCode">
          <w:r w:rsidRPr="001835F2">
            <w:rPr>
              <w:b/>
              <w:sz w:val="32"/>
              <w:szCs w:val="32"/>
            </w:rPr>
            <w:t>80501</w:t>
          </w:r>
        </w:smartTag>
      </w:smartTag>
      <w:r>
        <w:rPr>
          <w:b/>
          <w:sz w:val="32"/>
          <w:szCs w:val="32"/>
        </w:rPr>
        <w:t xml:space="preserve">                 </w:t>
      </w:r>
      <w:r w:rsidRPr="001835F2">
        <w:rPr>
          <w:b/>
          <w:sz w:val="32"/>
          <w:szCs w:val="32"/>
        </w:rPr>
        <w:t>303-532-4310</w:t>
      </w:r>
    </w:p>
    <w:sectPr w:rsidR="0065249B" w:rsidRPr="001835F2" w:rsidSect="003968A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A1D"/>
    <w:rsid w:val="00012041"/>
    <w:rsid w:val="000245D4"/>
    <w:rsid w:val="0002657C"/>
    <w:rsid w:val="000D73F9"/>
    <w:rsid w:val="001272A3"/>
    <w:rsid w:val="001371D6"/>
    <w:rsid w:val="001553BF"/>
    <w:rsid w:val="00163E26"/>
    <w:rsid w:val="0017404E"/>
    <w:rsid w:val="001835F2"/>
    <w:rsid w:val="00194C50"/>
    <w:rsid w:val="001B17D6"/>
    <w:rsid w:val="001F49FA"/>
    <w:rsid w:val="00204A48"/>
    <w:rsid w:val="00247B7F"/>
    <w:rsid w:val="00250AF6"/>
    <w:rsid w:val="002569CE"/>
    <w:rsid w:val="00256AF8"/>
    <w:rsid w:val="0028493A"/>
    <w:rsid w:val="00293605"/>
    <w:rsid w:val="002A58C2"/>
    <w:rsid w:val="002A7A21"/>
    <w:rsid w:val="002E097D"/>
    <w:rsid w:val="002E2F6E"/>
    <w:rsid w:val="002F1290"/>
    <w:rsid w:val="003121A0"/>
    <w:rsid w:val="00346862"/>
    <w:rsid w:val="0039137E"/>
    <w:rsid w:val="003968A2"/>
    <w:rsid w:val="003C71F4"/>
    <w:rsid w:val="003D72DE"/>
    <w:rsid w:val="003F6EA3"/>
    <w:rsid w:val="00432122"/>
    <w:rsid w:val="00492E4B"/>
    <w:rsid w:val="0049397D"/>
    <w:rsid w:val="0049749A"/>
    <w:rsid w:val="004C51E5"/>
    <w:rsid w:val="004C6349"/>
    <w:rsid w:val="004E36A9"/>
    <w:rsid w:val="00576D85"/>
    <w:rsid w:val="0058351D"/>
    <w:rsid w:val="00587F73"/>
    <w:rsid w:val="005B16AB"/>
    <w:rsid w:val="005E64F7"/>
    <w:rsid w:val="00616F14"/>
    <w:rsid w:val="0062038B"/>
    <w:rsid w:val="006500F6"/>
    <w:rsid w:val="0065249B"/>
    <w:rsid w:val="00657C2D"/>
    <w:rsid w:val="00665678"/>
    <w:rsid w:val="0069180C"/>
    <w:rsid w:val="00745308"/>
    <w:rsid w:val="00747FC1"/>
    <w:rsid w:val="007559DB"/>
    <w:rsid w:val="007B310D"/>
    <w:rsid w:val="007D041F"/>
    <w:rsid w:val="007E35A0"/>
    <w:rsid w:val="00805892"/>
    <w:rsid w:val="00861D56"/>
    <w:rsid w:val="00892A8E"/>
    <w:rsid w:val="008C2765"/>
    <w:rsid w:val="008D1BAF"/>
    <w:rsid w:val="008D5CC2"/>
    <w:rsid w:val="0091707D"/>
    <w:rsid w:val="009819ED"/>
    <w:rsid w:val="009B6273"/>
    <w:rsid w:val="009D65AE"/>
    <w:rsid w:val="009D7002"/>
    <w:rsid w:val="00A12456"/>
    <w:rsid w:val="00A13A1D"/>
    <w:rsid w:val="00A22E84"/>
    <w:rsid w:val="00A24101"/>
    <w:rsid w:val="00A477FA"/>
    <w:rsid w:val="00B5253E"/>
    <w:rsid w:val="00BC22A7"/>
    <w:rsid w:val="00BD1C9A"/>
    <w:rsid w:val="00BE751F"/>
    <w:rsid w:val="00CB1FAE"/>
    <w:rsid w:val="00CB735E"/>
    <w:rsid w:val="00CC58BF"/>
    <w:rsid w:val="00CC6F3B"/>
    <w:rsid w:val="00CD5E07"/>
    <w:rsid w:val="00CE33BA"/>
    <w:rsid w:val="00CF10E7"/>
    <w:rsid w:val="00D144B9"/>
    <w:rsid w:val="00D51F3D"/>
    <w:rsid w:val="00D56B46"/>
    <w:rsid w:val="00D74299"/>
    <w:rsid w:val="00D80B05"/>
    <w:rsid w:val="00D9132B"/>
    <w:rsid w:val="00D963EF"/>
    <w:rsid w:val="00DF335D"/>
    <w:rsid w:val="00E04EA4"/>
    <w:rsid w:val="00E67EDA"/>
    <w:rsid w:val="00EC34D6"/>
    <w:rsid w:val="00EF177E"/>
    <w:rsid w:val="00F65781"/>
    <w:rsid w:val="00F65829"/>
    <w:rsid w:val="00FB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9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58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D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227</Words>
  <Characters>1297</Characters>
  <Application>Microsoft Office Outlook</Application>
  <DocSecurity>0</DocSecurity>
  <Lines>0</Lines>
  <Paragraphs>0</Paragraphs>
  <ScaleCrop>false</ScaleCrop>
  <Company>Nutrabalance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Smiling Faces Academy</dc:title>
  <dc:subject/>
  <dc:creator>Joseph Montante M.D.</dc:creator>
  <cp:keywords/>
  <dc:description/>
  <cp:lastModifiedBy>debbie</cp:lastModifiedBy>
  <cp:revision>12</cp:revision>
  <cp:lastPrinted>2017-02-16T18:18:00Z</cp:lastPrinted>
  <dcterms:created xsi:type="dcterms:W3CDTF">2016-07-02T08:20:00Z</dcterms:created>
  <dcterms:modified xsi:type="dcterms:W3CDTF">2017-05-17T04:01:00Z</dcterms:modified>
</cp:coreProperties>
</file>