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47" w:rsidRPr="001371D6" w:rsidRDefault="00DF2547" w:rsidP="009D65AE">
      <w:pPr>
        <w:jc w:val="center"/>
        <w:rPr>
          <w:b/>
          <w:sz w:val="48"/>
          <w:szCs w:val="48"/>
        </w:rPr>
      </w:pPr>
      <w:r w:rsidRPr="001371D6">
        <w:rPr>
          <w:b/>
          <w:sz w:val="48"/>
          <w:szCs w:val="48"/>
        </w:rPr>
        <w:t xml:space="preserve">Smiling </w:t>
      </w:r>
      <w:smartTag w:uri="urn:schemas-microsoft-com:office:smarttags" w:element="PlaceName">
        <w:smartTag w:uri="urn:schemas-microsoft-com:office:smarttags" w:element="place">
          <w:r w:rsidRPr="001371D6">
            <w:rPr>
              <w:b/>
              <w:sz w:val="48"/>
              <w:szCs w:val="48"/>
            </w:rPr>
            <w:t>Faces</w:t>
          </w:r>
        </w:smartTag>
        <w:r w:rsidRPr="001371D6">
          <w:rPr>
            <w:b/>
            <w:sz w:val="48"/>
            <w:szCs w:val="48"/>
          </w:rPr>
          <w:t xml:space="preserve"> </w:t>
        </w:r>
        <w:smartTag w:uri="urn:schemas-microsoft-com:office:smarttags" w:element="PostalCode">
          <w:smartTag w:uri="urn:schemas-microsoft-com:office:smarttags" w:element="PlaceType">
            <w:r>
              <w:rPr>
                <w:b/>
                <w:sz w:val="48"/>
                <w:szCs w:val="48"/>
              </w:rPr>
              <w:t>Academy</w:t>
            </w:r>
          </w:smartTag>
        </w:smartTag>
      </w:smartTag>
    </w:p>
    <w:p w:rsidR="00DF2547" w:rsidRPr="00D74299" w:rsidRDefault="00DF2547" w:rsidP="009D65AE">
      <w:pPr>
        <w:jc w:val="center"/>
        <w:rPr>
          <w:b/>
          <w:sz w:val="32"/>
          <w:szCs w:val="32"/>
        </w:rPr>
      </w:pPr>
    </w:p>
    <w:p w:rsidR="00DF2547" w:rsidRPr="00E04EA4" w:rsidRDefault="00DF2547" w:rsidP="009D65AE">
      <w:pPr>
        <w:jc w:val="center"/>
        <w:rPr>
          <w:b/>
          <w:sz w:val="32"/>
          <w:szCs w:val="32"/>
        </w:rPr>
      </w:pPr>
      <w:r w:rsidRPr="00E04EA4">
        <w:rPr>
          <w:b/>
          <w:sz w:val="32"/>
          <w:szCs w:val="32"/>
        </w:rPr>
        <w:t>Permission and Handbook Form</w:t>
      </w:r>
    </w:p>
    <w:p w:rsidR="00DF2547" w:rsidRPr="00892A8E" w:rsidRDefault="00DF2547" w:rsidP="009D65AE">
      <w:pPr>
        <w:jc w:val="center"/>
        <w:rPr>
          <w:b/>
          <w:sz w:val="32"/>
          <w:szCs w:val="32"/>
        </w:rPr>
      </w:pPr>
    </w:p>
    <w:p w:rsidR="00DF2547" w:rsidRPr="00892A8E" w:rsidRDefault="00DF2547" w:rsidP="001371D6">
      <w:pPr>
        <w:rPr>
          <w:sz w:val="30"/>
          <w:szCs w:val="30"/>
        </w:rPr>
      </w:pPr>
      <w:r w:rsidRPr="00892A8E">
        <w:rPr>
          <w:sz w:val="30"/>
          <w:szCs w:val="30"/>
        </w:rPr>
        <w:t>I give permission to have newsletters, billing and other correspondence by email.</w:t>
      </w:r>
    </w:p>
    <w:p w:rsidR="00DF2547" w:rsidRPr="00892A8E" w:rsidRDefault="00DF2547" w:rsidP="001371D6">
      <w:pPr>
        <w:rPr>
          <w:sz w:val="30"/>
          <w:szCs w:val="30"/>
        </w:rPr>
      </w:pPr>
      <w:r w:rsidRPr="00892A8E">
        <w:rPr>
          <w:sz w:val="30"/>
          <w:szCs w:val="30"/>
        </w:rPr>
        <w:t>_____yes     _____no</w:t>
      </w:r>
    </w:p>
    <w:p w:rsidR="00DF2547" w:rsidRPr="00892A8E" w:rsidRDefault="00DF2547" w:rsidP="001371D6">
      <w:pPr>
        <w:rPr>
          <w:sz w:val="30"/>
          <w:szCs w:val="30"/>
        </w:rPr>
      </w:pPr>
    </w:p>
    <w:p w:rsidR="00DF2547" w:rsidRPr="00892A8E" w:rsidRDefault="00DF2547" w:rsidP="001371D6">
      <w:pPr>
        <w:rPr>
          <w:sz w:val="30"/>
          <w:szCs w:val="30"/>
        </w:rPr>
      </w:pPr>
      <w:r w:rsidRPr="00892A8E">
        <w:rPr>
          <w:sz w:val="30"/>
          <w:szCs w:val="30"/>
        </w:rPr>
        <w:t>I give permission to have our email’s given to parents for school use only.</w:t>
      </w:r>
    </w:p>
    <w:p w:rsidR="00DF2547" w:rsidRPr="00892A8E" w:rsidRDefault="00DF2547" w:rsidP="001371D6">
      <w:pPr>
        <w:rPr>
          <w:sz w:val="30"/>
          <w:szCs w:val="30"/>
        </w:rPr>
      </w:pPr>
      <w:r w:rsidRPr="00892A8E">
        <w:rPr>
          <w:sz w:val="30"/>
          <w:szCs w:val="30"/>
        </w:rPr>
        <w:t>_____yes     _____no</w:t>
      </w:r>
    </w:p>
    <w:p w:rsidR="00DF2547" w:rsidRPr="00892A8E" w:rsidRDefault="00DF2547" w:rsidP="001371D6">
      <w:pPr>
        <w:rPr>
          <w:sz w:val="30"/>
          <w:szCs w:val="30"/>
        </w:rPr>
      </w:pPr>
    </w:p>
    <w:p w:rsidR="00DF2547" w:rsidRDefault="00DF2547" w:rsidP="001371D6">
      <w:pPr>
        <w:rPr>
          <w:sz w:val="30"/>
          <w:szCs w:val="30"/>
        </w:rPr>
      </w:pPr>
      <w:r w:rsidRPr="00892A8E">
        <w:rPr>
          <w:sz w:val="30"/>
          <w:szCs w:val="30"/>
        </w:rPr>
        <w:t>I give permission to have sunscreen applied to my child if necessary.</w:t>
      </w:r>
      <w:r>
        <w:rPr>
          <w:sz w:val="30"/>
          <w:szCs w:val="30"/>
        </w:rPr>
        <w:t xml:space="preserve">  Required unless    </w:t>
      </w:r>
    </w:p>
    <w:p w:rsidR="00DF2547" w:rsidRPr="00892A8E" w:rsidRDefault="00DF2547" w:rsidP="001371D6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you have a doctor’s note stating otherwise.</w:t>
      </w:r>
    </w:p>
    <w:p w:rsidR="00DF2547" w:rsidRPr="00892A8E" w:rsidRDefault="00DF2547" w:rsidP="001371D6">
      <w:pPr>
        <w:rPr>
          <w:sz w:val="30"/>
          <w:szCs w:val="30"/>
        </w:rPr>
      </w:pPr>
      <w:r w:rsidRPr="00892A8E">
        <w:rPr>
          <w:sz w:val="30"/>
          <w:szCs w:val="30"/>
        </w:rPr>
        <w:t>_____yes     _____no</w:t>
      </w:r>
    </w:p>
    <w:p w:rsidR="00DF2547" w:rsidRPr="00892A8E" w:rsidRDefault="00DF2547" w:rsidP="001371D6">
      <w:pPr>
        <w:rPr>
          <w:sz w:val="30"/>
          <w:szCs w:val="30"/>
        </w:rPr>
      </w:pPr>
    </w:p>
    <w:p w:rsidR="00DF2547" w:rsidRPr="00892A8E" w:rsidRDefault="00DF2547" w:rsidP="001371D6">
      <w:pPr>
        <w:rPr>
          <w:sz w:val="30"/>
          <w:szCs w:val="30"/>
        </w:rPr>
      </w:pPr>
      <w:r w:rsidRPr="00892A8E">
        <w:rPr>
          <w:sz w:val="30"/>
          <w:szCs w:val="30"/>
        </w:rPr>
        <w:t>I give permission for my child to be photographed for school use.</w:t>
      </w:r>
    </w:p>
    <w:p w:rsidR="00DF2547" w:rsidRPr="00892A8E" w:rsidRDefault="00DF2547" w:rsidP="001371D6">
      <w:pPr>
        <w:rPr>
          <w:sz w:val="30"/>
          <w:szCs w:val="30"/>
        </w:rPr>
      </w:pPr>
      <w:r w:rsidRPr="00892A8E">
        <w:rPr>
          <w:sz w:val="30"/>
          <w:szCs w:val="30"/>
        </w:rPr>
        <w:t>_____yes     _____no</w:t>
      </w:r>
    </w:p>
    <w:p w:rsidR="00DF2547" w:rsidRPr="00892A8E" w:rsidRDefault="00DF2547" w:rsidP="001371D6">
      <w:pPr>
        <w:rPr>
          <w:sz w:val="30"/>
          <w:szCs w:val="30"/>
        </w:rPr>
      </w:pPr>
    </w:p>
    <w:p w:rsidR="00DF2547" w:rsidRPr="00892A8E" w:rsidRDefault="00DF2547" w:rsidP="001371D6">
      <w:pPr>
        <w:rPr>
          <w:sz w:val="30"/>
          <w:szCs w:val="30"/>
        </w:rPr>
      </w:pPr>
      <w:r w:rsidRPr="00892A8E">
        <w:rPr>
          <w:sz w:val="30"/>
          <w:szCs w:val="30"/>
        </w:rPr>
        <w:t>I give permission for my child to be included in any school photos on the web.</w:t>
      </w:r>
    </w:p>
    <w:p w:rsidR="00DF2547" w:rsidRPr="00892A8E" w:rsidRDefault="00DF2547" w:rsidP="001371D6">
      <w:pPr>
        <w:rPr>
          <w:sz w:val="30"/>
          <w:szCs w:val="30"/>
        </w:rPr>
      </w:pPr>
      <w:r w:rsidRPr="00892A8E">
        <w:rPr>
          <w:sz w:val="30"/>
          <w:szCs w:val="30"/>
        </w:rPr>
        <w:t>_____yes     _____no</w:t>
      </w:r>
    </w:p>
    <w:p w:rsidR="00DF2547" w:rsidRPr="00892A8E" w:rsidRDefault="00DF2547" w:rsidP="001371D6">
      <w:pPr>
        <w:rPr>
          <w:sz w:val="30"/>
          <w:szCs w:val="30"/>
        </w:rPr>
      </w:pPr>
    </w:p>
    <w:p w:rsidR="00DF2547" w:rsidRPr="00892A8E" w:rsidRDefault="00DF2547" w:rsidP="001371D6">
      <w:pPr>
        <w:rPr>
          <w:sz w:val="30"/>
          <w:szCs w:val="30"/>
        </w:rPr>
      </w:pPr>
      <w:r w:rsidRPr="00892A8E">
        <w:rPr>
          <w:sz w:val="30"/>
          <w:szCs w:val="30"/>
        </w:rPr>
        <w:t>I have received a copy of the Handbook.</w:t>
      </w:r>
    </w:p>
    <w:p w:rsidR="00DF2547" w:rsidRPr="00892A8E" w:rsidRDefault="00DF2547" w:rsidP="001371D6">
      <w:pPr>
        <w:rPr>
          <w:sz w:val="30"/>
          <w:szCs w:val="30"/>
        </w:rPr>
      </w:pPr>
      <w:r w:rsidRPr="00892A8E">
        <w:rPr>
          <w:sz w:val="30"/>
          <w:szCs w:val="30"/>
        </w:rPr>
        <w:t>_____yes     _____no</w:t>
      </w:r>
    </w:p>
    <w:p w:rsidR="00DF2547" w:rsidRPr="00892A8E" w:rsidRDefault="00DF2547" w:rsidP="001371D6">
      <w:pPr>
        <w:rPr>
          <w:sz w:val="30"/>
          <w:szCs w:val="30"/>
        </w:rPr>
      </w:pPr>
    </w:p>
    <w:p w:rsidR="00DF2547" w:rsidRPr="00892A8E" w:rsidRDefault="00DF2547" w:rsidP="003858BF">
      <w:pPr>
        <w:rPr>
          <w:sz w:val="30"/>
          <w:szCs w:val="30"/>
        </w:rPr>
      </w:pPr>
      <w:r w:rsidRPr="00892A8E">
        <w:rPr>
          <w:sz w:val="30"/>
          <w:szCs w:val="30"/>
        </w:rPr>
        <w:t>I give permission for my child to walk to/from Twin Peaks</w:t>
      </w:r>
      <w:r>
        <w:rPr>
          <w:sz w:val="30"/>
          <w:szCs w:val="30"/>
        </w:rPr>
        <w:t xml:space="preserve"> Charter</w:t>
      </w:r>
      <w:r w:rsidRPr="00892A8E">
        <w:rPr>
          <w:sz w:val="30"/>
          <w:szCs w:val="30"/>
        </w:rPr>
        <w:t xml:space="preserve"> for</w:t>
      </w:r>
      <w:r>
        <w:rPr>
          <w:sz w:val="30"/>
          <w:szCs w:val="30"/>
        </w:rPr>
        <w:t xml:space="preserve"> </w:t>
      </w:r>
      <w:r w:rsidRPr="00892A8E">
        <w:rPr>
          <w:sz w:val="30"/>
          <w:szCs w:val="30"/>
        </w:rPr>
        <w:t>playground.</w:t>
      </w:r>
      <w:r>
        <w:rPr>
          <w:sz w:val="30"/>
          <w:szCs w:val="30"/>
        </w:rPr>
        <w:t xml:space="preserve">                                                                   </w:t>
      </w:r>
      <w:r w:rsidRPr="00892A8E">
        <w:rPr>
          <w:sz w:val="30"/>
          <w:szCs w:val="30"/>
        </w:rPr>
        <w:t xml:space="preserve"> </w:t>
      </w:r>
    </w:p>
    <w:p w:rsidR="00DF2547" w:rsidRPr="00892A8E" w:rsidRDefault="00DF2547" w:rsidP="003858BF">
      <w:pPr>
        <w:rPr>
          <w:sz w:val="30"/>
          <w:szCs w:val="30"/>
        </w:rPr>
      </w:pPr>
      <w:r w:rsidRPr="00892A8E">
        <w:rPr>
          <w:sz w:val="30"/>
          <w:szCs w:val="30"/>
        </w:rPr>
        <w:t>_____yes     _____no</w:t>
      </w:r>
    </w:p>
    <w:p w:rsidR="00DF2547" w:rsidRPr="00892A8E" w:rsidRDefault="00DF2547" w:rsidP="004C51E5">
      <w:pPr>
        <w:rPr>
          <w:sz w:val="30"/>
          <w:szCs w:val="30"/>
        </w:rPr>
      </w:pPr>
    </w:p>
    <w:p w:rsidR="00DF2547" w:rsidRPr="00892A8E" w:rsidRDefault="00DF2547" w:rsidP="000D73F9">
      <w:pPr>
        <w:rPr>
          <w:sz w:val="30"/>
          <w:szCs w:val="30"/>
        </w:rPr>
      </w:pPr>
      <w:r w:rsidRPr="00892A8E">
        <w:rPr>
          <w:sz w:val="30"/>
          <w:szCs w:val="30"/>
        </w:rPr>
        <w:t>I give permission for my child to see “G” rated videos and dvd’s.</w:t>
      </w:r>
    </w:p>
    <w:p w:rsidR="00DF2547" w:rsidRPr="00892A8E" w:rsidRDefault="00DF2547" w:rsidP="000D73F9">
      <w:pPr>
        <w:rPr>
          <w:sz w:val="30"/>
          <w:szCs w:val="30"/>
        </w:rPr>
      </w:pPr>
      <w:r w:rsidRPr="00892A8E">
        <w:rPr>
          <w:sz w:val="30"/>
          <w:szCs w:val="30"/>
        </w:rPr>
        <w:t>____yes       _____no</w:t>
      </w:r>
    </w:p>
    <w:p w:rsidR="00DF2547" w:rsidRPr="00892A8E" w:rsidRDefault="00DF2547" w:rsidP="000D73F9">
      <w:pPr>
        <w:rPr>
          <w:sz w:val="30"/>
          <w:szCs w:val="30"/>
        </w:rPr>
      </w:pPr>
    </w:p>
    <w:p w:rsidR="00DF2547" w:rsidRPr="000245D4" w:rsidRDefault="00DF2547" w:rsidP="009D7002">
      <w:pPr>
        <w:rPr>
          <w:sz w:val="28"/>
          <w:szCs w:val="28"/>
        </w:rPr>
      </w:pPr>
      <w:r w:rsidRPr="000245D4">
        <w:rPr>
          <w:sz w:val="28"/>
          <w:szCs w:val="28"/>
        </w:rPr>
        <w:t>I give permission for my child to walk anywhere offsite for the children’s safety</w:t>
      </w:r>
      <w:r>
        <w:rPr>
          <w:sz w:val="28"/>
          <w:szCs w:val="28"/>
        </w:rPr>
        <w:t xml:space="preserve"> and drills</w:t>
      </w:r>
      <w:r w:rsidRPr="000245D4">
        <w:rPr>
          <w:sz w:val="28"/>
          <w:szCs w:val="28"/>
        </w:rPr>
        <w:t>.</w:t>
      </w:r>
    </w:p>
    <w:p w:rsidR="00DF2547" w:rsidRDefault="00DF2547" w:rsidP="009D7002">
      <w:pPr>
        <w:rPr>
          <w:sz w:val="28"/>
          <w:szCs w:val="28"/>
        </w:rPr>
      </w:pPr>
      <w:r w:rsidRPr="000245D4">
        <w:rPr>
          <w:sz w:val="28"/>
          <w:szCs w:val="28"/>
        </w:rPr>
        <w:t>_____yes     _____no</w:t>
      </w:r>
    </w:p>
    <w:p w:rsidR="00DF2547" w:rsidRPr="00BC5701" w:rsidRDefault="00DF2547" w:rsidP="001371D6">
      <w:pPr>
        <w:rPr>
          <w:sz w:val="28"/>
          <w:szCs w:val="28"/>
        </w:rPr>
      </w:pPr>
    </w:p>
    <w:p w:rsidR="00DF2547" w:rsidRPr="000245D4" w:rsidRDefault="00DF2547" w:rsidP="001371D6">
      <w:pPr>
        <w:rPr>
          <w:sz w:val="48"/>
          <w:szCs w:val="48"/>
        </w:rPr>
      </w:pPr>
      <w:r>
        <w:rPr>
          <w:sz w:val="48"/>
          <w:szCs w:val="48"/>
        </w:rPr>
        <w:t>_________________</w:t>
      </w:r>
      <w:r w:rsidRPr="000245D4">
        <w:rPr>
          <w:sz w:val="48"/>
          <w:szCs w:val="48"/>
        </w:rPr>
        <w:t xml:space="preserve">      </w:t>
      </w:r>
      <w:r>
        <w:rPr>
          <w:sz w:val="48"/>
          <w:szCs w:val="48"/>
        </w:rPr>
        <w:t>_______________</w:t>
      </w:r>
      <w:r w:rsidRPr="000245D4">
        <w:rPr>
          <w:sz w:val="48"/>
          <w:szCs w:val="48"/>
        </w:rPr>
        <w:t xml:space="preserve">     </w:t>
      </w:r>
      <w:r>
        <w:rPr>
          <w:sz w:val="48"/>
          <w:szCs w:val="48"/>
        </w:rPr>
        <w:t>_______</w:t>
      </w:r>
    </w:p>
    <w:p w:rsidR="00DF2547" w:rsidRDefault="00DF2547" w:rsidP="001371D6">
      <w:pPr>
        <w:rPr>
          <w:sz w:val="40"/>
          <w:szCs w:val="40"/>
        </w:rPr>
      </w:pPr>
      <w:r>
        <w:rPr>
          <w:sz w:val="40"/>
          <w:szCs w:val="40"/>
        </w:rPr>
        <w:t>Child(ren)’s printed name            Parent signature                  Date</w:t>
      </w:r>
    </w:p>
    <w:p w:rsidR="00DF2547" w:rsidRDefault="00DF2547" w:rsidP="001371D6">
      <w:pPr>
        <w:rPr>
          <w:sz w:val="40"/>
          <w:szCs w:val="40"/>
        </w:rPr>
      </w:pPr>
    </w:p>
    <w:p w:rsidR="00DF2547" w:rsidRPr="001835F2" w:rsidRDefault="00DF2547" w:rsidP="003968A2">
      <w:pPr>
        <w:rPr>
          <w:b/>
          <w:sz w:val="32"/>
          <w:szCs w:val="32"/>
        </w:rPr>
      </w:pPr>
      <w:r>
        <w:t xml:space="preserve">     </w:t>
      </w:r>
      <w:smartTag w:uri="urn:schemas-microsoft-com:office:smarttags" w:element="PostalCode">
        <w:smartTag w:uri="urn:schemas-microsoft-com:office:smarttags" w:element="PostalCode">
          <w:r w:rsidRPr="001835F2">
            <w:rPr>
              <w:b/>
              <w:sz w:val="32"/>
              <w:szCs w:val="32"/>
            </w:rPr>
            <w:t>1430 A Nelson Road</w:t>
          </w:r>
        </w:smartTag>
        <w:r>
          <w:rPr>
            <w:b/>
            <w:sz w:val="32"/>
            <w:szCs w:val="32"/>
          </w:rPr>
          <w:t xml:space="preserve">                    </w:t>
        </w:r>
        <w:smartTag w:uri="urn:schemas-microsoft-com:office:smarttags" w:element="PostalCode">
          <w:r w:rsidRPr="001835F2">
            <w:rPr>
              <w:b/>
              <w:sz w:val="32"/>
              <w:szCs w:val="32"/>
            </w:rPr>
            <w:t>Longmont</w:t>
          </w:r>
        </w:smartTag>
        <w:r w:rsidRPr="001835F2">
          <w:rPr>
            <w:b/>
            <w:sz w:val="32"/>
            <w:szCs w:val="32"/>
          </w:rPr>
          <w:t xml:space="preserve">, </w:t>
        </w:r>
        <w:smartTag w:uri="urn:schemas-microsoft-com:office:smarttags" w:element="PostalCode">
          <w:r w:rsidRPr="001835F2">
            <w:rPr>
              <w:b/>
              <w:sz w:val="32"/>
              <w:szCs w:val="32"/>
            </w:rPr>
            <w:t>CO</w:t>
          </w:r>
        </w:smartTag>
        <w:r w:rsidRPr="001835F2">
          <w:rPr>
            <w:b/>
            <w:sz w:val="32"/>
            <w:szCs w:val="32"/>
          </w:rPr>
          <w:t xml:space="preserve"> </w:t>
        </w:r>
        <w:smartTag w:uri="urn:schemas-microsoft-com:office:smarttags" w:element="PostalCode">
          <w:r w:rsidRPr="001835F2">
            <w:rPr>
              <w:b/>
              <w:sz w:val="32"/>
              <w:szCs w:val="32"/>
            </w:rPr>
            <w:t>80501</w:t>
          </w:r>
        </w:smartTag>
      </w:smartTag>
      <w:r>
        <w:rPr>
          <w:b/>
          <w:sz w:val="32"/>
          <w:szCs w:val="32"/>
        </w:rPr>
        <w:t xml:space="preserve">                 </w:t>
      </w:r>
      <w:r w:rsidRPr="001835F2">
        <w:rPr>
          <w:b/>
          <w:sz w:val="32"/>
          <w:szCs w:val="32"/>
        </w:rPr>
        <w:t>303-532-4310</w:t>
      </w:r>
    </w:p>
    <w:sectPr w:rsidR="00DF2547" w:rsidRPr="001835F2" w:rsidSect="003968A2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A1D"/>
    <w:rsid w:val="00012041"/>
    <w:rsid w:val="000245D4"/>
    <w:rsid w:val="0002657C"/>
    <w:rsid w:val="000328B2"/>
    <w:rsid w:val="000D73F9"/>
    <w:rsid w:val="000E2315"/>
    <w:rsid w:val="001371D6"/>
    <w:rsid w:val="001553BF"/>
    <w:rsid w:val="0017404E"/>
    <w:rsid w:val="001835F2"/>
    <w:rsid w:val="00194C50"/>
    <w:rsid w:val="001B17D6"/>
    <w:rsid w:val="001F49FA"/>
    <w:rsid w:val="00204A48"/>
    <w:rsid w:val="00247B7F"/>
    <w:rsid w:val="002569CE"/>
    <w:rsid w:val="00256AF8"/>
    <w:rsid w:val="00293605"/>
    <w:rsid w:val="002A58C2"/>
    <w:rsid w:val="002D72EF"/>
    <w:rsid w:val="002E097D"/>
    <w:rsid w:val="002F1290"/>
    <w:rsid w:val="003121A0"/>
    <w:rsid w:val="00346862"/>
    <w:rsid w:val="003858BF"/>
    <w:rsid w:val="003968A2"/>
    <w:rsid w:val="003C71F4"/>
    <w:rsid w:val="00432122"/>
    <w:rsid w:val="00492E4B"/>
    <w:rsid w:val="0049397D"/>
    <w:rsid w:val="0049749A"/>
    <w:rsid w:val="004C51E5"/>
    <w:rsid w:val="004C6349"/>
    <w:rsid w:val="004F74A4"/>
    <w:rsid w:val="00576D85"/>
    <w:rsid w:val="0058351D"/>
    <w:rsid w:val="00587F73"/>
    <w:rsid w:val="005B16AB"/>
    <w:rsid w:val="005E64F7"/>
    <w:rsid w:val="00657C2D"/>
    <w:rsid w:val="00665678"/>
    <w:rsid w:val="006B5502"/>
    <w:rsid w:val="006E6F6D"/>
    <w:rsid w:val="00745308"/>
    <w:rsid w:val="007559DB"/>
    <w:rsid w:val="007B310D"/>
    <w:rsid w:val="007D041F"/>
    <w:rsid w:val="007D0A62"/>
    <w:rsid w:val="007E35A0"/>
    <w:rsid w:val="00861D56"/>
    <w:rsid w:val="00892A8E"/>
    <w:rsid w:val="008C2765"/>
    <w:rsid w:val="008D1BAF"/>
    <w:rsid w:val="008D5CC2"/>
    <w:rsid w:val="0091707D"/>
    <w:rsid w:val="009819ED"/>
    <w:rsid w:val="009D65AE"/>
    <w:rsid w:val="009D7002"/>
    <w:rsid w:val="00A12456"/>
    <w:rsid w:val="00A13A1D"/>
    <w:rsid w:val="00A24101"/>
    <w:rsid w:val="00A477FA"/>
    <w:rsid w:val="00B3233F"/>
    <w:rsid w:val="00B5253E"/>
    <w:rsid w:val="00BB58AF"/>
    <w:rsid w:val="00BC22A7"/>
    <w:rsid w:val="00BC5701"/>
    <w:rsid w:val="00BD1C9A"/>
    <w:rsid w:val="00BE751F"/>
    <w:rsid w:val="00C03248"/>
    <w:rsid w:val="00CB735E"/>
    <w:rsid w:val="00CC58BF"/>
    <w:rsid w:val="00CC6F3B"/>
    <w:rsid w:val="00CD5E07"/>
    <w:rsid w:val="00CE33BA"/>
    <w:rsid w:val="00D144B9"/>
    <w:rsid w:val="00D51F3D"/>
    <w:rsid w:val="00D56B46"/>
    <w:rsid w:val="00D74299"/>
    <w:rsid w:val="00D80B05"/>
    <w:rsid w:val="00D9132B"/>
    <w:rsid w:val="00D963EF"/>
    <w:rsid w:val="00DF2547"/>
    <w:rsid w:val="00E04EA4"/>
    <w:rsid w:val="00E67EDA"/>
    <w:rsid w:val="00EB551A"/>
    <w:rsid w:val="00EC34D6"/>
    <w:rsid w:val="00ED644E"/>
    <w:rsid w:val="00EF177E"/>
    <w:rsid w:val="00EF4FF4"/>
    <w:rsid w:val="00F65781"/>
    <w:rsid w:val="00F65829"/>
    <w:rsid w:val="00F92459"/>
    <w:rsid w:val="00FB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9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58C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7D04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0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357</TotalTime>
  <Pages>1</Pages>
  <Words>198</Words>
  <Characters>1131</Characters>
  <Application>Microsoft Office Outlook</Application>
  <DocSecurity>0</DocSecurity>
  <Lines>0</Lines>
  <Paragraphs>0</Paragraphs>
  <ScaleCrop>false</ScaleCrop>
  <Company>Nutrabalance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Montante M.D.</dc:creator>
  <cp:keywords/>
  <dc:description/>
  <cp:lastModifiedBy>debbie</cp:lastModifiedBy>
  <cp:revision>34</cp:revision>
  <cp:lastPrinted>2018-01-23T23:22:00Z</cp:lastPrinted>
  <dcterms:created xsi:type="dcterms:W3CDTF">2010-04-01T02:31:00Z</dcterms:created>
  <dcterms:modified xsi:type="dcterms:W3CDTF">2018-05-27T02:59:00Z</dcterms:modified>
</cp:coreProperties>
</file>