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0" w:rsidRPr="001835F2" w:rsidRDefault="00086CE0" w:rsidP="009D65AE">
      <w:pPr>
        <w:jc w:val="center"/>
        <w:rPr>
          <w:b/>
          <w:sz w:val="32"/>
          <w:szCs w:val="32"/>
        </w:rPr>
      </w:pPr>
      <w:r w:rsidRPr="001835F2">
        <w:rPr>
          <w:b/>
          <w:sz w:val="32"/>
          <w:szCs w:val="32"/>
        </w:rPr>
        <w:t xml:space="preserve">Smiling </w:t>
      </w:r>
      <w:smartTag w:uri="urn:schemas-microsoft-com:office:smarttags" w:element="place">
        <w:smartTag w:uri="urn:schemas-microsoft-com:office:smarttags" w:element="PlaceName">
          <w:r w:rsidRPr="001835F2">
            <w:rPr>
              <w:b/>
              <w:sz w:val="32"/>
              <w:szCs w:val="32"/>
            </w:rPr>
            <w:t>Faces</w:t>
          </w:r>
        </w:smartTag>
        <w:r w:rsidRPr="001835F2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Academy</w:t>
          </w:r>
        </w:smartTag>
      </w:smartTag>
      <w:r>
        <w:rPr>
          <w:b/>
          <w:sz w:val="32"/>
          <w:szCs w:val="32"/>
        </w:rPr>
        <w:t xml:space="preserve"> Preschool, </w:t>
      </w:r>
      <w:r w:rsidRPr="001835F2">
        <w:rPr>
          <w:b/>
          <w:sz w:val="32"/>
          <w:szCs w:val="32"/>
        </w:rPr>
        <w:t>Pre</w:t>
      </w:r>
      <w:r>
        <w:rPr>
          <w:b/>
          <w:sz w:val="32"/>
          <w:szCs w:val="32"/>
        </w:rPr>
        <w:t>-K, Kindergarten Registration 2019/2020</w:t>
      </w:r>
    </w:p>
    <w:p w:rsidR="00086CE0" w:rsidRPr="00BD0D39" w:rsidRDefault="00086CE0" w:rsidP="009D65AE">
      <w:pPr>
        <w:rPr>
          <w:b/>
          <w:sz w:val="28"/>
          <w:szCs w:val="28"/>
        </w:rPr>
      </w:pPr>
    </w:p>
    <w:p w:rsidR="00086CE0" w:rsidRDefault="00086CE0" w:rsidP="009D65AE">
      <w:r>
        <w:t>Child’s  Name_______________________          Date of Birth___________________________</w:t>
      </w:r>
    </w:p>
    <w:p w:rsidR="00086CE0" w:rsidRDefault="00086CE0" w:rsidP="009D65AE">
      <w:r>
        <w:t xml:space="preserve">                                                                           </w:t>
      </w:r>
    </w:p>
    <w:p w:rsidR="00086CE0" w:rsidRDefault="00086CE0" w:rsidP="009D65AE">
      <w:r>
        <w:t>Gender (Circle)        Male          Female                Current Age____________________________</w:t>
      </w:r>
    </w:p>
    <w:p w:rsidR="00086CE0" w:rsidRDefault="00086CE0" w:rsidP="009D65AE"/>
    <w:p w:rsidR="00086CE0" w:rsidRDefault="00086CE0" w:rsidP="009D65AE">
      <w:r>
        <w:t>Siblings’ names and ages______________________________________________________________________</w:t>
      </w:r>
    </w:p>
    <w:p w:rsidR="00086CE0" w:rsidRDefault="00086CE0" w:rsidP="009D65AE"/>
    <w:p w:rsidR="00086CE0" w:rsidRDefault="00086CE0" w:rsidP="009D65AE">
      <w:r>
        <w:t>Parent 1’s Name_______________________________Address_______________________________________</w:t>
      </w:r>
    </w:p>
    <w:p w:rsidR="00086CE0" w:rsidRDefault="00086CE0" w:rsidP="009D65AE">
      <w:r>
        <w:t xml:space="preserve">   </w:t>
      </w:r>
    </w:p>
    <w:p w:rsidR="00086CE0" w:rsidRDefault="00086CE0" w:rsidP="009D65AE">
      <w:r>
        <w:t>Home Phone__________________ Cell Phone____________________ Work Phone______________________</w:t>
      </w:r>
    </w:p>
    <w:p w:rsidR="00086CE0" w:rsidRDefault="00086CE0" w:rsidP="009D65AE"/>
    <w:p w:rsidR="00086CE0" w:rsidRDefault="00086CE0" w:rsidP="009D65AE">
      <w:r>
        <w:t>Email _____________________________________________________________________________________</w:t>
      </w:r>
    </w:p>
    <w:p w:rsidR="00086CE0" w:rsidRDefault="00086CE0" w:rsidP="009D65AE"/>
    <w:p w:rsidR="00086CE0" w:rsidRDefault="00086CE0" w:rsidP="00B5253E">
      <w:r>
        <w:t xml:space="preserve">Parent 2’s Name_______________________________Address (if different)_____________________________      </w:t>
      </w:r>
    </w:p>
    <w:p w:rsidR="00086CE0" w:rsidRDefault="00086CE0" w:rsidP="009D65AE"/>
    <w:p w:rsidR="00086CE0" w:rsidRDefault="00086CE0" w:rsidP="009D65AE">
      <w:r>
        <w:t>Home Phone (if different)_________________________     Cell or Work Phone__________________________</w:t>
      </w:r>
    </w:p>
    <w:p w:rsidR="00086CE0" w:rsidRDefault="00086CE0" w:rsidP="009D65AE"/>
    <w:p w:rsidR="00086CE0" w:rsidRDefault="00086CE0" w:rsidP="009D65AE">
      <w:r>
        <w:t>Parent 2’s email address (if wanted)______________________________________________________________</w:t>
      </w:r>
    </w:p>
    <w:p w:rsidR="00086CE0" w:rsidRDefault="00086CE0" w:rsidP="009D65AE"/>
    <w:p w:rsidR="00086CE0" w:rsidRDefault="00086CE0" w:rsidP="00A958D4">
      <w:pPr>
        <w:rPr>
          <w:b/>
          <w:sz w:val="28"/>
          <w:szCs w:val="28"/>
        </w:rPr>
      </w:pPr>
      <w:r>
        <w:t xml:space="preserve">_____  Pre-k four  pt days a week (circle) M T W T F         8:30-11:30    or    12:00-3:00              </w:t>
      </w:r>
      <w:r w:rsidRPr="008C2765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295</w:t>
      </w:r>
      <w:r w:rsidRPr="008C2765">
        <w:rPr>
          <w:b/>
          <w:sz w:val="28"/>
          <w:szCs w:val="28"/>
        </w:rPr>
        <w:t xml:space="preserve"> a month</w:t>
      </w:r>
    </w:p>
    <w:p w:rsidR="00086CE0" w:rsidRPr="00D957DB" w:rsidRDefault="00086CE0" w:rsidP="00A958D4">
      <w:pPr>
        <w:rPr>
          <w:b/>
          <w:sz w:val="16"/>
          <w:szCs w:val="16"/>
        </w:rPr>
      </w:pPr>
    </w:p>
    <w:p w:rsidR="00086CE0" w:rsidRDefault="00086CE0" w:rsidP="00A958D4">
      <w:r>
        <w:t xml:space="preserve">_____  Pre-k  five part days a week                                       8:30-11:30    or    12:00-3:00             </w:t>
      </w:r>
      <w:r w:rsidRPr="008C2765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350</w:t>
      </w:r>
      <w:r w:rsidRPr="008C2765">
        <w:rPr>
          <w:b/>
          <w:sz w:val="28"/>
          <w:szCs w:val="28"/>
        </w:rPr>
        <w:t xml:space="preserve"> a month</w:t>
      </w:r>
    </w:p>
    <w:p w:rsidR="00086CE0" w:rsidRPr="006D02D1" w:rsidRDefault="00086CE0" w:rsidP="008B169C">
      <w:pPr>
        <w:rPr>
          <w:b/>
        </w:rPr>
      </w:pPr>
      <w:r>
        <w:t xml:space="preserve">             </w:t>
      </w:r>
    </w:p>
    <w:p w:rsidR="00086CE0" w:rsidRDefault="00086CE0" w:rsidP="008B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>
        <w:t xml:space="preserve">Three full school days a week (circle)                      M T W T F      8:30-3:30  P.M.          </w:t>
      </w:r>
      <w:r>
        <w:rPr>
          <w:b/>
          <w:sz w:val="28"/>
          <w:szCs w:val="28"/>
        </w:rPr>
        <w:t>$455 a month</w:t>
      </w:r>
    </w:p>
    <w:p w:rsidR="00086CE0" w:rsidRPr="00D957DB" w:rsidRDefault="00086CE0" w:rsidP="008B169C">
      <w:pPr>
        <w:rPr>
          <w:b/>
          <w:sz w:val="16"/>
          <w:szCs w:val="16"/>
        </w:rPr>
      </w:pPr>
    </w:p>
    <w:p w:rsidR="00086CE0" w:rsidRDefault="00086CE0" w:rsidP="008B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>
        <w:t xml:space="preserve">Four full school days a week (circle)                        M T W T  F      8:30-3:30 P.M.           </w:t>
      </w:r>
      <w:r>
        <w:rPr>
          <w:b/>
          <w:sz w:val="28"/>
          <w:szCs w:val="28"/>
        </w:rPr>
        <w:t>$550 a month</w:t>
      </w:r>
    </w:p>
    <w:p w:rsidR="00086CE0" w:rsidRPr="00D957DB" w:rsidRDefault="00086CE0" w:rsidP="008B169C">
      <w:pPr>
        <w:rPr>
          <w:b/>
          <w:sz w:val="16"/>
          <w:szCs w:val="16"/>
        </w:rPr>
      </w:pPr>
    </w:p>
    <w:p w:rsidR="00086CE0" w:rsidRDefault="00086CE0" w:rsidP="008B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>
        <w:t xml:space="preserve">Five full school days a week   (seven hour days)                                                                  </w:t>
      </w:r>
      <w:r>
        <w:rPr>
          <w:b/>
          <w:sz w:val="28"/>
          <w:szCs w:val="28"/>
        </w:rPr>
        <w:t>$635 a month</w:t>
      </w:r>
    </w:p>
    <w:p w:rsidR="00086CE0" w:rsidRPr="00D957DB" w:rsidRDefault="00086CE0" w:rsidP="008B169C">
      <w:pPr>
        <w:rPr>
          <w:b/>
          <w:sz w:val="16"/>
          <w:szCs w:val="16"/>
        </w:rPr>
      </w:pPr>
    </w:p>
    <w:p w:rsidR="00086CE0" w:rsidRDefault="00086CE0" w:rsidP="008B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>
        <w:t xml:space="preserve">Five 9 hour days a week                                                                                                        </w:t>
      </w:r>
      <w:r>
        <w:rPr>
          <w:b/>
          <w:sz w:val="28"/>
          <w:szCs w:val="28"/>
        </w:rPr>
        <w:t>$795 a month</w:t>
      </w:r>
    </w:p>
    <w:p w:rsidR="00086CE0" w:rsidRPr="00D957DB" w:rsidRDefault="00086CE0" w:rsidP="008B169C">
      <w:pPr>
        <w:rPr>
          <w:b/>
          <w:sz w:val="16"/>
          <w:szCs w:val="16"/>
        </w:rPr>
      </w:pPr>
    </w:p>
    <w:p w:rsidR="00086CE0" w:rsidRDefault="00086CE0" w:rsidP="008B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Pr="00A34556">
        <w:t xml:space="preserve"> </w:t>
      </w:r>
      <w:r>
        <w:t xml:space="preserve">Five full days a week                                                                           7:15-6:30 P.M.      </w:t>
      </w:r>
      <w:r w:rsidRPr="00E50D7E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1010 a month</w:t>
      </w:r>
    </w:p>
    <w:p w:rsidR="00086CE0" w:rsidRPr="00D957DB" w:rsidRDefault="00086CE0" w:rsidP="008B169C">
      <w:pPr>
        <w:rPr>
          <w:b/>
          <w:sz w:val="16"/>
          <w:szCs w:val="16"/>
        </w:rPr>
      </w:pPr>
    </w:p>
    <w:p w:rsidR="00086CE0" w:rsidRPr="00E50D7E" w:rsidRDefault="00086CE0" w:rsidP="008B169C">
      <w:r>
        <w:rPr>
          <w:b/>
          <w:sz w:val="28"/>
          <w:szCs w:val="28"/>
        </w:rPr>
        <w:t>_____</w:t>
      </w:r>
      <w:r w:rsidRPr="00A34556">
        <w:t xml:space="preserve"> </w:t>
      </w:r>
      <w:r>
        <w:t xml:space="preserve">Before and after school____________________________7:15-9:15 and/or 3-6:30                  </w:t>
      </w:r>
      <w:r w:rsidRPr="00477D77">
        <w:rPr>
          <w:b/>
          <w:sz w:val="28"/>
          <w:szCs w:val="28"/>
        </w:rPr>
        <w:t xml:space="preserve">$25 a day                                                                 </w:t>
      </w:r>
    </w:p>
    <w:p w:rsidR="00086CE0" w:rsidRPr="00791ED8" w:rsidRDefault="00086CE0" w:rsidP="006D02D1">
      <w:pPr>
        <w:rPr>
          <w:b/>
          <w:sz w:val="16"/>
          <w:szCs w:val="16"/>
        </w:rPr>
      </w:pPr>
      <w:r>
        <w:t xml:space="preserve">    </w:t>
      </w:r>
    </w:p>
    <w:p w:rsidR="00086CE0" w:rsidRDefault="00086CE0" w:rsidP="006D02D1">
      <w:r>
        <w:rPr>
          <w:b/>
          <w:sz w:val="28"/>
          <w:szCs w:val="28"/>
        </w:rPr>
        <w:t>_____</w:t>
      </w:r>
      <w:r w:rsidRPr="00791ED8">
        <w:t>Other (describe)</w:t>
      </w:r>
      <w:r>
        <w:t>________________________________________________________________________</w:t>
      </w:r>
    </w:p>
    <w:p w:rsidR="00086CE0" w:rsidRPr="00BD0D39" w:rsidRDefault="00086CE0" w:rsidP="006D02D1">
      <w:pPr>
        <w:rPr>
          <w:sz w:val="12"/>
          <w:szCs w:val="12"/>
        </w:rPr>
      </w:pPr>
    </w:p>
    <w:p w:rsidR="00086CE0" w:rsidRPr="000343F2" w:rsidRDefault="00086CE0" w:rsidP="0024415B">
      <w:pPr>
        <w:rPr>
          <w:sz w:val="28"/>
          <w:szCs w:val="28"/>
        </w:rPr>
      </w:pPr>
      <w:r w:rsidRPr="000343F2">
        <w:rPr>
          <w:sz w:val="28"/>
          <w:szCs w:val="28"/>
        </w:rPr>
        <w:t>Tuition is paid over 9 ½ months.  ½ month August 15th, full months Sept 1</w:t>
      </w:r>
      <w:r w:rsidRPr="000343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through May 1</w:t>
      </w:r>
      <w:r w:rsidRPr="005E53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 w:rsidRPr="000343F2">
        <w:rPr>
          <w:sz w:val="28"/>
          <w:szCs w:val="28"/>
        </w:rPr>
        <w:t xml:space="preserve">     </w:t>
      </w:r>
    </w:p>
    <w:p w:rsidR="00086CE0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>After tuition care hours are available for $4.95 an hour per child,</w:t>
      </w:r>
      <w:r w:rsidRPr="008B169C">
        <w:rPr>
          <w:sz w:val="28"/>
          <w:szCs w:val="28"/>
        </w:rPr>
        <w:t xml:space="preserve"> rounded up every 15 </w:t>
      </w:r>
      <w:r>
        <w:rPr>
          <w:sz w:val="28"/>
          <w:szCs w:val="28"/>
        </w:rPr>
        <w:t>m</w:t>
      </w:r>
      <w:r w:rsidRPr="008B169C">
        <w:rPr>
          <w:sz w:val="28"/>
          <w:szCs w:val="28"/>
        </w:rPr>
        <w:t>inutes</w:t>
      </w:r>
      <w:r>
        <w:rPr>
          <w:sz w:val="28"/>
          <w:szCs w:val="28"/>
        </w:rPr>
        <w:t>.  Out of school (camp days) are included with your tuition.  Week breaks are not included in tuition (Thanksgiving Break, Winter Break, Spring Break).</w:t>
      </w:r>
    </w:p>
    <w:p w:rsidR="00086CE0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>Summer camp is billed on summer camp rate schedule.</w:t>
      </w:r>
    </w:p>
    <w:p w:rsidR="00086CE0" w:rsidRPr="006D02D1" w:rsidRDefault="00086CE0" w:rsidP="006D02D1">
      <w:pPr>
        <w:rPr>
          <w:b/>
          <w:sz w:val="12"/>
          <w:szCs w:val="12"/>
        </w:rPr>
      </w:pPr>
    </w:p>
    <w:p w:rsidR="00086CE0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>What preschool was attended last year, if any?________________________________________</w:t>
      </w:r>
    </w:p>
    <w:p w:rsidR="00086CE0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>Where did you hear about our school?_______________________________________________</w:t>
      </w:r>
    </w:p>
    <w:p w:rsidR="00086CE0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 xml:space="preserve">A non-refundable $75 annual fee is required to register.  Please make check payable to </w:t>
      </w:r>
      <w:smartTag w:uri="urn:schemas-microsoft-com:office:smarttags" w:element="PostalCod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8"/>
                  <w:szCs w:val="28"/>
                </w:rPr>
                <w:t>Smiling</w:t>
              </w:r>
            </w:smartTag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>
                <w:rPr>
                  <w:sz w:val="28"/>
                  <w:szCs w:val="28"/>
                </w:rPr>
                <w:t>Faces</w:t>
              </w:r>
            </w:smartTag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rPr>
                  <w:sz w:val="28"/>
                  <w:szCs w:val="28"/>
                </w:rPr>
                <w:t>Academy</w:t>
              </w:r>
            </w:smartTag>
          </w:smartTag>
        </w:smartTag>
      </w:smartTag>
      <w:r>
        <w:rPr>
          <w:sz w:val="28"/>
          <w:szCs w:val="28"/>
        </w:rPr>
        <w:t xml:space="preserve"> and include it with your registration or mail separately </w:t>
      </w:r>
      <w:r w:rsidRPr="00F81396">
        <w:rPr>
          <w:sz w:val="28"/>
          <w:szCs w:val="28"/>
        </w:rPr>
        <w:t xml:space="preserve">if you register </w:t>
      </w:r>
      <w:r>
        <w:rPr>
          <w:sz w:val="28"/>
          <w:szCs w:val="28"/>
        </w:rPr>
        <w:t>o</w:t>
      </w:r>
      <w:r w:rsidRPr="00F81396">
        <w:rPr>
          <w:sz w:val="28"/>
          <w:szCs w:val="28"/>
        </w:rPr>
        <w:t>nline</w:t>
      </w:r>
    </w:p>
    <w:p w:rsidR="00086CE0" w:rsidRPr="00BF2CF3" w:rsidRDefault="00086CE0" w:rsidP="006D02D1">
      <w:pPr>
        <w:rPr>
          <w:sz w:val="8"/>
          <w:szCs w:val="8"/>
        </w:rPr>
      </w:pPr>
    </w:p>
    <w:p w:rsidR="00086CE0" w:rsidRPr="00BF2CF3" w:rsidRDefault="00086CE0" w:rsidP="006D02D1">
      <w:pPr>
        <w:rPr>
          <w:b/>
          <w:sz w:val="96"/>
          <w:szCs w:val="96"/>
        </w:rPr>
      </w:pPr>
      <w:r w:rsidRPr="00F81396">
        <w:t xml:space="preserve"> </w:t>
      </w:r>
      <w:r w:rsidRPr="00F81396">
        <w:rPr>
          <w:b/>
        </w:rPr>
        <w:t>Date of Registration:___________________</w:t>
      </w:r>
      <w:r w:rsidRPr="00F81396">
        <w:t xml:space="preserve"> </w:t>
      </w:r>
      <w:r w:rsidRPr="00F81396">
        <w:rPr>
          <w:b/>
        </w:rPr>
        <w:t>Enrollment Date:__________________</w:t>
      </w:r>
      <w:r w:rsidRPr="00713F6D">
        <w:rPr>
          <w:b/>
        </w:rPr>
        <w:t xml:space="preserve"> </w:t>
      </w:r>
    </w:p>
    <w:p w:rsidR="00086CE0" w:rsidRPr="00B6564F" w:rsidRDefault="00086CE0" w:rsidP="006D02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A97175">
          <w:rPr>
            <w:rStyle w:val="Hyperlink"/>
            <w:color w:val="auto"/>
            <w:sz w:val="28"/>
            <w:szCs w:val="28"/>
          </w:rPr>
          <w:t>debbie@smilingfacesacademy.com</w:t>
        </w:r>
      </w:hyperlink>
      <w:r>
        <w:rPr>
          <w:sz w:val="28"/>
          <w:szCs w:val="28"/>
        </w:rPr>
        <w:t xml:space="preserve">        smilingfacesacademy.com        Fed I.D. 27-0351456</w:t>
      </w:r>
      <w:r>
        <w:rPr>
          <w:color w:val="548DD4"/>
          <w:sz w:val="28"/>
          <w:szCs w:val="28"/>
        </w:rPr>
        <w:t xml:space="preserve">  </w:t>
      </w:r>
    </w:p>
    <w:p w:rsidR="00086CE0" w:rsidRPr="001835F2" w:rsidRDefault="00086CE0" w:rsidP="006D02D1">
      <w:pPr>
        <w:jc w:val="center"/>
        <w:rPr>
          <w:b/>
          <w:sz w:val="32"/>
          <w:szCs w:val="3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835F2">
                <w:rPr>
                  <w:b/>
                  <w:sz w:val="32"/>
                  <w:szCs w:val="32"/>
                </w:rPr>
                <w:t>1430 A Nelson Road</w:t>
              </w:r>
            </w:smartTag>
          </w:smartTag>
          <w:r>
            <w:rPr>
              <w:b/>
              <w:sz w:val="32"/>
              <w:szCs w:val="32"/>
            </w:rPr>
            <w:t xml:space="preserve">                    </w:t>
          </w:r>
          <w:smartTag w:uri="urn:schemas-microsoft-com:office:smarttags" w:element="PostalCode">
            <w:r w:rsidRPr="001835F2">
              <w:rPr>
                <w:b/>
                <w:sz w:val="32"/>
                <w:szCs w:val="32"/>
              </w:rPr>
              <w:t>Longmont</w:t>
            </w:r>
          </w:smartTag>
          <w:r w:rsidRPr="001835F2">
            <w:rPr>
              <w:b/>
              <w:sz w:val="32"/>
              <w:szCs w:val="32"/>
            </w:rPr>
            <w:t xml:space="preserve">, </w:t>
          </w:r>
          <w:smartTag w:uri="urn:schemas-microsoft-com:office:smarttags" w:element="PostalCode">
            <w:r w:rsidRPr="001835F2">
              <w:rPr>
                <w:b/>
                <w:sz w:val="32"/>
                <w:szCs w:val="32"/>
              </w:rPr>
              <w:t>CO</w:t>
            </w:r>
          </w:smartTag>
          <w:r w:rsidRPr="001835F2">
            <w:rPr>
              <w:b/>
              <w:sz w:val="32"/>
              <w:szCs w:val="32"/>
            </w:rPr>
            <w:t xml:space="preserve"> </w:t>
          </w:r>
          <w:smartTag w:uri="urn:schemas-microsoft-com:office:smarttags" w:element="PostalCode">
            <w:r w:rsidRPr="001835F2">
              <w:rPr>
                <w:b/>
                <w:sz w:val="32"/>
                <w:szCs w:val="32"/>
              </w:rPr>
              <w:t>80501</w:t>
            </w:r>
          </w:smartTag>
        </w:smartTag>
      </w:smartTag>
      <w:r>
        <w:rPr>
          <w:b/>
          <w:sz w:val="32"/>
          <w:szCs w:val="32"/>
        </w:rPr>
        <w:t xml:space="preserve">                 </w:t>
      </w:r>
      <w:r w:rsidRPr="001835F2">
        <w:rPr>
          <w:b/>
          <w:sz w:val="32"/>
          <w:szCs w:val="32"/>
        </w:rPr>
        <w:t>303-532-4310</w:t>
      </w:r>
    </w:p>
    <w:sectPr w:rsidR="00086CE0" w:rsidRPr="001835F2" w:rsidSect="004C6957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12041"/>
    <w:rsid w:val="0002657C"/>
    <w:rsid w:val="000343F2"/>
    <w:rsid w:val="00035A73"/>
    <w:rsid w:val="00053421"/>
    <w:rsid w:val="00073F74"/>
    <w:rsid w:val="00074BE1"/>
    <w:rsid w:val="000816EC"/>
    <w:rsid w:val="00082203"/>
    <w:rsid w:val="0008370C"/>
    <w:rsid w:val="00086CE0"/>
    <w:rsid w:val="000A30DA"/>
    <w:rsid w:val="000B3B3D"/>
    <w:rsid w:val="000E2D09"/>
    <w:rsid w:val="000F77F0"/>
    <w:rsid w:val="0014756F"/>
    <w:rsid w:val="001835F2"/>
    <w:rsid w:val="00186644"/>
    <w:rsid w:val="00192D4D"/>
    <w:rsid w:val="001B17D6"/>
    <w:rsid w:val="001E005B"/>
    <w:rsid w:val="001E30D8"/>
    <w:rsid w:val="001E71B7"/>
    <w:rsid w:val="00206110"/>
    <w:rsid w:val="00224B92"/>
    <w:rsid w:val="00227354"/>
    <w:rsid w:val="00241457"/>
    <w:rsid w:val="00241ACF"/>
    <w:rsid w:val="0024415B"/>
    <w:rsid w:val="00247B7F"/>
    <w:rsid w:val="0025788B"/>
    <w:rsid w:val="002A58C2"/>
    <w:rsid w:val="002E4A2E"/>
    <w:rsid w:val="002F15CA"/>
    <w:rsid w:val="003121A0"/>
    <w:rsid w:val="00315A6A"/>
    <w:rsid w:val="00336D79"/>
    <w:rsid w:val="003469F0"/>
    <w:rsid w:val="00347BA8"/>
    <w:rsid w:val="003531CF"/>
    <w:rsid w:val="0036038A"/>
    <w:rsid w:val="00363EF6"/>
    <w:rsid w:val="00381F07"/>
    <w:rsid w:val="003910AD"/>
    <w:rsid w:val="003952B5"/>
    <w:rsid w:val="003B06CB"/>
    <w:rsid w:val="003C277D"/>
    <w:rsid w:val="003C3D41"/>
    <w:rsid w:val="003C71F4"/>
    <w:rsid w:val="003D0A97"/>
    <w:rsid w:val="003E1D9A"/>
    <w:rsid w:val="00401F1A"/>
    <w:rsid w:val="00432122"/>
    <w:rsid w:val="00477D77"/>
    <w:rsid w:val="00484C38"/>
    <w:rsid w:val="00485C1E"/>
    <w:rsid w:val="0049397D"/>
    <w:rsid w:val="004B3176"/>
    <w:rsid w:val="004C144B"/>
    <w:rsid w:val="004C6957"/>
    <w:rsid w:val="004D60B3"/>
    <w:rsid w:val="004F580F"/>
    <w:rsid w:val="00515E97"/>
    <w:rsid w:val="005507B5"/>
    <w:rsid w:val="00576521"/>
    <w:rsid w:val="00576D85"/>
    <w:rsid w:val="005820E7"/>
    <w:rsid w:val="0058351D"/>
    <w:rsid w:val="005878D8"/>
    <w:rsid w:val="00591AD5"/>
    <w:rsid w:val="005956A1"/>
    <w:rsid w:val="005A069E"/>
    <w:rsid w:val="005A37E7"/>
    <w:rsid w:val="005B16AB"/>
    <w:rsid w:val="005E5304"/>
    <w:rsid w:val="0061646D"/>
    <w:rsid w:val="00657C2D"/>
    <w:rsid w:val="00661ADE"/>
    <w:rsid w:val="00677C64"/>
    <w:rsid w:val="00691348"/>
    <w:rsid w:val="006C0651"/>
    <w:rsid w:val="006D02D1"/>
    <w:rsid w:val="006E24F8"/>
    <w:rsid w:val="006F691C"/>
    <w:rsid w:val="00713F6D"/>
    <w:rsid w:val="007274E8"/>
    <w:rsid w:val="00743091"/>
    <w:rsid w:val="007508EF"/>
    <w:rsid w:val="00776139"/>
    <w:rsid w:val="00791ED8"/>
    <w:rsid w:val="007D041F"/>
    <w:rsid w:val="007E35A0"/>
    <w:rsid w:val="0080071D"/>
    <w:rsid w:val="00835B95"/>
    <w:rsid w:val="00840B7F"/>
    <w:rsid w:val="00847D5C"/>
    <w:rsid w:val="00861D56"/>
    <w:rsid w:val="00863E12"/>
    <w:rsid w:val="0089327F"/>
    <w:rsid w:val="008B0141"/>
    <w:rsid w:val="008B169C"/>
    <w:rsid w:val="008B26C9"/>
    <w:rsid w:val="008C2765"/>
    <w:rsid w:val="008D10AF"/>
    <w:rsid w:val="008D5CC2"/>
    <w:rsid w:val="0091707D"/>
    <w:rsid w:val="00933EA3"/>
    <w:rsid w:val="009537A8"/>
    <w:rsid w:val="00960BFC"/>
    <w:rsid w:val="009809C7"/>
    <w:rsid w:val="009819ED"/>
    <w:rsid w:val="00994CE8"/>
    <w:rsid w:val="009D09E6"/>
    <w:rsid w:val="009D0A6D"/>
    <w:rsid w:val="009D1DE5"/>
    <w:rsid w:val="009D65AE"/>
    <w:rsid w:val="00A13A1D"/>
    <w:rsid w:val="00A1623F"/>
    <w:rsid w:val="00A20379"/>
    <w:rsid w:val="00A34556"/>
    <w:rsid w:val="00A477FA"/>
    <w:rsid w:val="00A572AD"/>
    <w:rsid w:val="00A66C4C"/>
    <w:rsid w:val="00A80637"/>
    <w:rsid w:val="00A958D4"/>
    <w:rsid w:val="00A96738"/>
    <w:rsid w:val="00A97175"/>
    <w:rsid w:val="00AD6B36"/>
    <w:rsid w:val="00B03E6D"/>
    <w:rsid w:val="00B276D9"/>
    <w:rsid w:val="00B3255A"/>
    <w:rsid w:val="00B347C4"/>
    <w:rsid w:val="00B40BF7"/>
    <w:rsid w:val="00B5253E"/>
    <w:rsid w:val="00B6564F"/>
    <w:rsid w:val="00B71ED9"/>
    <w:rsid w:val="00B92BD2"/>
    <w:rsid w:val="00BA7ABC"/>
    <w:rsid w:val="00BB065F"/>
    <w:rsid w:val="00BD0D39"/>
    <w:rsid w:val="00BD1C9A"/>
    <w:rsid w:val="00BD7D78"/>
    <w:rsid w:val="00BE7A38"/>
    <w:rsid w:val="00BF202F"/>
    <w:rsid w:val="00BF2CF3"/>
    <w:rsid w:val="00C110FB"/>
    <w:rsid w:val="00C22230"/>
    <w:rsid w:val="00C40D24"/>
    <w:rsid w:val="00C56DC2"/>
    <w:rsid w:val="00C71CEA"/>
    <w:rsid w:val="00C761F1"/>
    <w:rsid w:val="00C8154A"/>
    <w:rsid w:val="00C87327"/>
    <w:rsid w:val="00CC0461"/>
    <w:rsid w:val="00CC58BF"/>
    <w:rsid w:val="00CD0144"/>
    <w:rsid w:val="00CE33BA"/>
    <w:rsid w:val="00CE44C4"/>
    <w:rsid w:val="00CF5818"/>
    <w:rsid w:val="00D126AE"/>
    <w:rsid w:val="00D144B9"/>
    <w:rsid w:val="00D355E9"/>
    <w:rsid w:val="00D35CFE"/>
    <w:rsid w:val="00D404DA"/>
    <w:rsid w:val="00D62AB1"/>
    <w:rsid w:val="00D7413A"/>
    <w:rsid w:val="00D74914"/>
    <w:rsid w:val="00D84BA7"/>
    <w:rsid w:val="00D957DB"/>
    <w:rsid w:val="00D963EF"/>
    <w:rsid w:val="00DB0A79"/>
    <w:rsid w:val="00DB652F"/>
    <w:rsid w:val="00E506D5"/>
    <w:rsid w:val="00E50D7E"/>
    <w:rsid w:val="00E679A2"/>
    <w:rsid w:val="00E82160"/>
    <w:rsid w:val="00EC7184"/>
    <w:rsid w:val="00EF3DA6"/>
    <w:rsid w:val="00F13D56"/>
    <w:rsid w:val="00F15005"/>
    <w:rsid w:val="00F2392A"/>
    <w:rsid w:val="00F81396"/>
    <w:rsid w:val="00FC0DCE"/>
    <w:rsid w:val="00FE14A9"/>
    <w:rsid w:val="00FE3613"/>
    <w:rsid w:val="00FE6A12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@smilingfacespr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490</Words>
  <Characters>2799</Characters>
  <Application>Microsoft Office Outlook</Application>
  <DocSecurity>0</DocSecurity>
  <Lines>0</Lines>
  <Paragraphs>0</Paragraphs>
  <ScaleCrop>false</ScaleCrop>
  <Company>Nutrabalance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Faces Academy Pre-K Registration 2018/2019</dc:title>
  <dc:subject/>
  <dc:creator>Joseph Montante M.D.</dc:creator>
  <cp:keywords/>
  <dc:description/>
  <cp:lastModifiedBy>debbie</cp:lastModifiedBy>
  <cp:revision>5</cp:revision>
  <cp:lastPrinted>2018-07-26T01:34:00Z</cp:lastPrinted>
  <dcterms:created xsi:type="dcterms:W3CDTF">2019-02-04T05:48:00Z</dcterms:created>
  <dcterms:modified xsi:type="dcterms:W3CDTF">2019-08-27T17:52:00Z</dcterms:modified>
</cp:coreProperties>
</file>