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7E" w:rsidRPr="001835F2" w:rsidRDefault="00DD1E7E" w:rsidP="009D65AE">
      <w:pPr>
        <w:jc w:val="center"/>
        <w:rPr>
          <w:b/>
          <w:sz w:val="32"/>
          <w:szCs w:val="32"/>
        </w:rPr>
      </w:pPr>
      <w:r w:rsidRPr="001835F2">
        <w:rPr>
          <w:b/>
          <w:sz w:val="32"/>
          <w:szCs w:val="32"/>
        </w:rPr>
        <w:t xml:space="preserve">Smiling </w:t>
      </w:r>
      <w:smartTag w:uri="urn:schemas-microsoft-com:office:smarttags" w:element="place">
        <w:smartTag w:uri="urn:schemas-microsoft-com:office:smarttags" w:element="PlaceName">
          <w:r w:rsidRPr="001835F2">
            <w:rPr>
              <w:b/>
              <w:sz w:val="32"/>
              <w:szCs w:val="32"/>
            </w:rPr>
            <w:t>Faces</w:t>
          </w:r>
        </w:smartTag>
        <w:r w:rsidRPr="001835F2">
          <w:rPr>
            <w:b/>
            <w:sz w:val="32"/>
            <w:szCs w:val="32"/>
          </w:rPr>
          <w:t xml:space="preserve"> </w:t>
        </w:r>
        <w:smartTag w:uri="urn:schemas-microsoft-com:office:smarttags" w:element="PlaceType">
          <w:r>
            <w:rPr>
              <w:b/>
              <w:sz w:val="32"/>
              <w:szCs w:val="32"/>
            </w:rPr>
            <w:t>Academy</w:t>
          </w:r>
        </w:smartTag>
      </w:smartTag>
      <w:r>
        <w:rPr>
          <w:b/>
          <w:sz w:val="32"/>
          <w:szCs w:val="32"/>
        </w:rPr>
        <w:t xml:space="preserve"> One’s Registration 2019/2020</w:t>
      </w:r>
    </w:p>
    <w:p w:rsidR="00DD1E7E" w:rsidRPr="00791ED8" w:rsidRDefault="00DD1E7E" w:rsidP="009D65AE">
      <w:pPr>
        <w:rPr>
          <w:b/>
          <w:sz w:val="16"/>
          <w:szCs w:val="16"/>
        </w:rPr>
      </w:pPr>
      <w:r w:rsidRPr="00347BA8">
        <w:rPr>
          <w:b/>
        </w:rPr>
        <w:t xml:space="preserve">                                                      </w:t>
      </w:r>
      <w:r>
        <w:rPr>
          <w:b/>
        </w:rPr>
        <w:t xml:space="preserve">             </w:t>
      </w:r>
      <w:r w:rsidRPr="00347BA8">
        <w:rPr>
          <w:b/>
        </w:rPr>
        <w:t xml:space="preserve">           </w:t>
      </w:r>
      <w:r>
        <w:rPr>
          <w:b/>
        </w:rPr>
        <w:t xml:space="preserve">                         </w:t>
      </w:r>
    </w:p>
    <w:p w:rsidR="00DD1E7E" w:rsidRDefault="00DD1E7E" w:rsidP="009D65AE">
      <w:r>
        <w:t>Child’s  Name_______________________          Date of Birth___________________________</w:t>
      </w:r>
    </w:p>
    <w:p w:rsidR="00DD1E7E" w:rsidRPr="00847847" w:rsidRDefault="00DD1E7E" w:rsidP="009D65AE">
      <w:pPr>
        <w:rPr>
          <w:sz w:val="22"/>
          <w:szCs w:val="22"/>
        </w:rPr>
      </w:pPr>
      <w:r w:rsidRPr="00847847">
        <w:rPr>
          <w:sz w:val="22"/>
          <w:szCs w:val="22"/>
        </w:rPr>
        <w:t xml:space="preserve">                                                                           </w:t>
      </w:r>
    </w:p>
    <w:p w:rsidR="00DD1E7E" w:rsidRDefault="00DD1E7E" w:rsidP="009D65AE">
      <w:r>
        <w:t>Gender (Circle)        Male          Female                Current Age____________________________</w:t>
      </w:r>
    </w:p>
    <w:p w:rsidR="00DD1E7E" w:rsidRPr="004C482C" w:rsidRDefault="00DD1E7E" w:rsidP="009D65AE">
      <w:pPr>
        <w:rPr>
          <w:sz w:val="22"/>
          <w:szCs w:val="22"/>
        </w:rPr>
      </w:pPr>
    </w:p>
    <w:p w:rsidR="00DD1E7E" w:rsidRDefault="00DD1E7E" w:rsidP="009D65AE">
      <w:r>
        <w:t>Sibling’s names and ages______________________________________________________________________</w:t>
      </w:r>
    </w:p>
    <w:p w:rsidR="00DD1E7E" w:rsidRPr="00782B64" w:rsidRDefault="00DD1E7E" w:rsidP="009D65AE">
      <w:pPr>
        <w:rPr>
          <w:sz w:val="22"/>
          <w:szCs w:val="22"/>
        </w:rPr>
      </w:pPr>
    </w:p>
    <w:p w:rsidR="00DD1E7E" w:rsidRDefault="00DD1E7E" w:rsidP="009D65AE">
      <w:r>
        <w:t xml:space="preserve">Parent 1’s Name__________________________________Address_____________________________________   </w:t>
      </w:r>
    </w:p>
    <w:p w:rsidR="00DD1E7E" w:rsidRPr="00782B64" w:rsidRDefault="00DD1E7E" w:rsidP="009D65AE">
      <w:pPr>
        <w:rPr>
          <w:sz w:val="22"/>
          <w:szCs w:val="22"/>
        </w:rPr>
      </w:pPr>
    </w:p>
    <w:p w:rsidR="00DD1E7E" w:rsidRDefault="00DD1E7E" w:rsidP="009D65AE">
      <w:r>
        <w:t>Home Phone__________________ Cell Phone____________________ Work Phone______________________</w:t>
      </w:r>
    </w:p>
    <w:p w:rsidR="00DD1E7E" w:rsidRPr="00782B64" w:rsidRDefault="00DD1E7E" w:rsidP="009D65AE">
      <w:pPr>
        <w:rPr>
          <w:sz w:val="22"/>
          <w:szCs w:val="22"/>
        </w:rPr>
      </w:pPr>
    </w:p>
    <w:p w:rsidR="00DD1E7E" w:rsidRDefault="00DD1E7E" w:rsidP="009D65AE">
      <w:r>
        <w:t>Email _____________________________________________________________________________________</w:t>
      </w:r>
    </w:p>
    <w:p w:rsidR="00DD1E7E" w:rsidRPr="00782B64" w:rsidRDefault="00DD1E7E" w:rsidP="009D65AE">
      <w:pPr>
        <w:rPr>
          <w:sz w:val="22"/>
          <w:szCs w:val="22"/>
        </w:rPr>
      </w:pPr>
    </w:p>
    <w:p w:rsidR="00DD1E7E" w:rsidRDefault="00DD1E7E" w:rsidP="00B5253E">
      <w:r>
        <w:t xml:space="preserve">Parent 2’s Name__________________________________Address (if different)__________________________      </w:t>
      </w:r>
    </w:p>
    <w:p w:rsidR="00DD1E7E" w:rsidRPr="00782B64" w:rsidRDefault="00DD1E7E" w:rsidP="009D65AE">
      <w:pPr>
        <w:rPr>
          <w:sz w:val="22"/>
          <w:szCs w:val="22"/>
        </w:rPr>
      </w:pPr>
    </w:p>
    <w:p w:rsidR="00DD1E7E" w:rsidRDefault="00DD1E7E" w:rsidP="009D65AE">
      <w:r>
        <w:t>Home Phone (if different)_________________________     Cell or Work Phone__________________________</w:t>
      </w:r>
    </w:p>
    <w:p w:rsidR="00DD1E7E" w:rsidRPr="00782B64" w:rsidRDefault="00DD1E7E" w:rsidP="009D65AE">
      <w:pPr>
        <w:rPr>
          <w:sz w:val="22"/>
          <w:szCs w:val="22"/>
        </w:rPr>
      </w:pPr>
    </w:p>
    <w:p w:rsidR="00DD1E7E" w:rsidRDefault="00DD1E7E" w:rsidP="009D65AE">
      <w:r>
        <w:t>Parent 2’s email address (if wanted)______________________________________________________________</w:t>
      </w:r>
    </w:p>
    <w:p w:rsidR="00DD1E7E" w:rsidRPr="00791ED8" w:rsidRDefault="00DD1E7E" w:rsidP="009D65AE">
      <w:pPr>
        <w:rPr>
          <w:sz w:val="16"/>
          <w:szCs w:val="16"/>
        </w:rPr>
      </w:pPr>
    </w:p>
    <w:p w:rsidR="00DD1E7E" w:rsidRPr="000343F2" w:rsidRDefault="00DD1E7E" w:rsidP="009D65AE">
      <w:pPr>
        <w:rPr>
          <w:b/>
        </w:rPr>
      </w:pPr>
      <w:r w:rsidRPr="000343F2">
        <w:t xml:space="preserve">_____ Two </w:t>
      </w:r>
      <w:r>
        <w:t xml:space="preserve">3 hour </w:t>
      </w:r>
      <w:r w:rsidRPr="000343F2">
        <w:t xml:space="preserve">class time days a week (circle)   </w:t>
      </w:r>
      <w:r>
        <w:t xml:space="preserve">  </w:t>
      </w:r>
      <w:r w:rsidRPr="000343F2">
        <w:t xml:space="preserve">  M T W T F   </w:t>
      </w:r>
      <w:r>
        <w:t xml:space="preserve"> </w:t>
      </w:r>
      <w:r w:rsidRPr="000343F2">
        <w:t xml:space="preserve">    </w:t>
      </w:r>
      <w:r>
        <w:t xml:space="preserve">three hours    ___________ </w:t>
      </w:r>
      <w:r w:rsidRPr="000343F2">
        <w:t xml:space="preserve">        </w:t>
      </w:r>
      <w:r w:rsidRPr="000343F2">
        <w:rPr>
          <w:b/>
        </w:rPr>
        <w:t>$</w:t>
      </w:r>
      <w:r>
        <w:rPr>
          <w:b/>
        </w:rPr>
        <w:t>29</w:t>
      </w:r>
      <w:r w:rsidRPr="000343F2">
        <w:rPr>
          <w:b/>
        </w:rPr>
        <w:t>5 a month</w:t>
      </w:r>
    </w:p>
    <w:p w:rsidR="00DD1E7E" w:rsidRPr="00066C89" w:rsidRDefault="00DD1E7E" w:rsidP="009D65AE">
      <w:pPr>
        <w:rPr>
          <w:sz w:val="22"/>
          <w:szCs w:val="22"/>
        </w:rPr>
      </w:pPr>
      <w:r w:rsidRPr="00066C89">
        <w:rPr>
          <w:sz w:val="22"/>
          <w:szCs w:val="22"/>
        </w:rPr>
        <w:t xml:space="preserve">              </w:t>
      </w:r>
    </w:p>
    <w:p w:rsidR="00DD1E7E" w:rsidRPr="000343F2" w:rsidRDefault="00DD1E7E" w:rsidP="009D65AE">
      <w:r w:rsidRPr="000343F2">
        <w:t xml:space="preserve">_____ Three </w:t>
      </w:r>
      <w:r>
        <w:t>3 hour</w:t>
      </w:r>
      <w:r w:rsidRPr="000343F2">
        <w:t xml:space="preserve"> class time days a week (circle)     M T W T F     </w:t>
      </w:r>
      <w:r>
        <w:t xml:space="preserve">  </w:t>
      </w:r>
      <w:r w:rsidRPr="000343F2">
        <w:t xml:space="preserve"> </w:t>
      </w:r>
      <w:r>
        <w:t>three hours   ____________</w:t>
      </w:r>
      <w:r w:rsidRPr="000343F2">
        <w:t xml:space="preserve">        </w:t>
      </w:r>
      <w:r w:rsidRPr="000343F2">
        <w:rPr>
          <w:b/>
        </w:rPr>
        <w:t>$</w:t>
      </w:r>
      <w:r>
        <w:rPr>
          <w:b/>
        </w:rPr>
        <w:t>380</w:t>
      </w:r>
      <w:r w:rsidRPr="000343F2">
        <w:rPr>
          <w:b/>
        </w:rPr>
        <w:t xml:space="preserve"> a month</w:t>
      </w:r>
    </w:p>
    <w:p w:rsidR="00DD1E7E" w:rsidRPr="00066C89" w:rsidRDefault="00DD1E7E" w:rsidP="009D65AE">
      <w:pPr>
        <w:rPr>
          <w:sz w:val="22"/>
          <w:szCs w:val="22"/>
        </w:rPr>
      </w:pPr>
      <w:r w:rsidRPr="00066C89">
        <w:rPr>
          <w:sz w:val="22"/>
          <w:szCs w:val="22"/>
        </w:rPr>
        <w:t xml:space="preserve">             </w:t>
      </w:r>
    </w:p>
    <w:p w:rsidR="00DD1E7E" w:rsidRPr="000343F2" w:rsidRDefault="00DD1E7E" w:rsidP="00A958D4">
      <w:r w:rsidRPr="000343F2">
        <w:t xml:space="preserve">_____ Four </w:t>
      </w:r>
      <w:r>
        <w:t xml:space="preserve">3 hour </w:t>
      </w:r>
      <w:r w:rsidRPr="000343F2">
        <w:t xml:space="preserve">class time days a week (circle)       M T W T F   </w:t>
      </w:r>
      <w:r>
        <w:t xml:space="preserve">  </w:t>
      </w:r>
      <w:r w:rsidRPr="000343F2">
        <w:t xml:space="preserve">   </w:t>
      </w:r>
      <w:r>
        <w:t>three hours  ____________</w:t>
      </w:r>
      <w:r w:rsidRPr="000343F2">
        <w:t xml:space="preserve">    </w:t>
      </w:r>
      <w:r>
        <w:t xml:space="preserve"> </w:t>
      </w:r>
      <w:r w:rsidRPr="000343F2">
        <w:t xml:space="preserve">    </w:t>
      </w:r>
      <w:r>
        <w:rPr>
          <w:b/>
        </w:rPr>
        <w:t>$465</w:t>
      </w:r>
      <w:r w:rsidRPr="000343F2">
        <w:rPr>
          <w:b/>
        </w:rPr>
        <w:t xml:space="preserve"> a month</w:t>
      </w:r>
    </w:p>
    <w:p w:rsidR="00DD1E7E" w:rsidRPr="00066C89" w:rsidRDefault="00DD1E7E" w:rsidP="00A958D4">
      <w:pPr>
        <w:rPr>
          <w:sz w:val="22"/>
          <w:szCs w:val="22"/>
        </w:rPr>
      </w:pPr>
      <w:r w:rsidRPr="00066C89">
        <w:rPr>
          <w:sz w:val="22"/>
          <w:szCs w:val="22"/>
        </w:rPr>
        <w:t xml:space="preserve">             </w:t>
      </w:r>
    </w:p>
    <w:p w:rsidR="00DD1E7E" w:rsidRPr="000343F2" w:rsidRDefault="00DD1E7E" w:rsidP="00381F07">
      <w:pPr>
        <w:rPr>
          <w:b/>
        </w:rPr>
      </w:pPr>
      <w:r w:rsidRPr="000343F2">
        <w:t xml:space="preserve">_____ Mon. through Friday </w:t>
      </w:r>
      <w:r>
        <w:t>3 hour</w:t>
      </w:r>
      <w:r w:rsidRPr="000343F2">
        <w:t xml:space="preserve"> class days                                      </w:t>
      </w:r>
      <w:r>
        <w:t xml:space="preserve">  three hours  ____________</w:t>
      </w:r>
      <w:r w:rsidRPr="000343F2">
        <w:t xml:space="preserve">   </w:t>
      </w:r>
      <w:r>
        <w:t xml:space="preserve">  </w:t>
      </w:r>
      <w:r w:rsidRPr="000343F2">
        <w:t xml:space="preserve">    </w:t>
      </w:r>
      <w:r w:rsidRPr="000343F2">
        <w:rPr>
          <w:b/>
        </w:rPr>
        <w:t>$</w:t>
      </w:r>
      <w:r>
        <w:rPr>
          <w:b/>
        </w:rPr>
        <w:t>530</w:t>
      </w:r>
      <w:r w:rsidRPr="000343F2">
        <w:rPr>
          <w:b/>
        </w:rPr>
        <w:t xml:space="preserve"> a month</w:t>
      </w:r>
    </w:p>
    <w:p w:rsidR="00DD1E7E" w:rsidRPr="004C482C" w:rsidRDefault="00DD1E7E" w:rsidP="00632E64">
      <w:pPr>
        <w:rPr>
          <w:b/>
          <w:sz w:val="22"/>
          <w:szCs w:val="22"/>
        </w:rPr>
      </w:pPr>
    </w:p>
    <w:p w:rsidR="00DD1E7E" w:rsidRPr="000343F2" w:rsidRDefault="00DD1E7E" w:rsidP="00381F07">
      <w:pPr>
        <w:rPr>
          <w:b/>
        </w:rPr>
      </w:pPr>
      <w:r w:rsidRPr="000343F2">
        <w:rPr>
          <w:b/>
        </w:rPr>
        <w:t xml:space="preserve">____ </w:t>
      </w:r>
      <w:r w:rsidRPr="000343F2">
        <w:t xml:space="preserve">Three full school days a week </w:t>
      </w:r>
      <w:r>
        <w:t xml:space="preserve">or 21 hrs </w:t>
      </w:r>
      <w:r w:rsidRPr="000343F2">
        <w:t xml:space="preserve">(circle) </w:t>
      </w:r>
      <w:r>
        <w:t xml:space="preserve">  M </w:t>
      </w:r>
      <w:r w:rsidRPr="000343F2">
        <w:t xml:space="preserve">T W T F       </w:t>
      </w:r>
      <w:r>
        <w:t xml:space="preserve">seven hours_____________   </w:t>
      </w:r>
      <w:r w:rsidRPr="000343F2">
        <w:t xml:space="preserve">     </w:t>
      </w:r>
      <w:r>
        <w:rPr>
          <w:b/>
        </w:rPr>
        <w:t>$630</w:t>
      </w:r>
      <w:r w:rsidRPr="000343F2">
        <w:rPr>
          <w:b/>
        </w:rPr>
        <w:t xml:space="preserve"> a month</w:t>
      </w:r>
    </w:p>
    <w:p w:rsidR="00DD1E7E" w:rsidRPr="004C482C" w:rsidRDefault="00DD1E7E" w:rsidP="00381F07">
      <w:pPr>
        <w:rPr>
          <w:b/>
          <w:sz w:val="22"/>
          <w:szCs w:val="22"/>
        </w:rPr>
      </w:pPr>
    </w:p>
    <w:p w:rsidR="00DD1E7E" w:rsidRPr="000343F2" w:rsidRDefault="00DD1E7E" w:rsidP="00381F07">
      <w:pPr>
        <w:rPr>
          <w:b/>
        </w:rPr>
      </w:pPr>
      <w:r w:rsidRPr="000343F2">
        <w:rPr>
          <w:b/>
        </w:rPr>
        <w:t>_____</w:t>
      </w:r>
      <w:r w:rsidRPr="000343F2">
        <w:t>Four full school days a week</w:t>
      </w:r>
      <w:r>
        <w:t xml:space="preserve"> or 28 hrs</w:t>
      </w:r>
      <w:r w:rsidRPr="000343F2">
        <w:t xml:space="preserve"> (circle)    M T W T F    </w:t>
      </w:r>
      <w:r>
        <w:t xml:space="preserve"> </w:t>
      </w:r>
      <w:r w:rsidRPr="000343F2">
        <w:t xml:space="preserve">  </w:t>
      </w:r>
      <w:r>
        <w:t>seven hours_____________</w:t>
      </w:r>
      <w:r w:rsidRPr="000343F2">
        <w:t xml:space="preserve">  </w:t>
      </w:r>
      <w:r>
        <w:t xml:space="preserve">    </w:t>
      </w:r>
      <w:r w:rsidRPr="000343F2">
        <w:t xml:space="preserve">  </w:t>
      </w:r>
      <w:r w:rsidRPr="000343F2">
        <w:rPr>
          <w:b/>
        </w:rPr>
        <w:t>$</w:t>
      </w:r>
      <w:r>
        <w:rPr>
          <w:b/>
        </w:rPr>
        <w:t>740</w:t>
      </w:r>
      <w:r w:rsidRPr="000343F2">
        <w:rPr>
          <w:b/>
        </w:rPr>
        <w:t xml:space="preserve"> a month</w:t>
      </w:r>
    </w:p>
    <w:p w:rsidR="00DD1E7E" w:rsidRPr="004C482C" w:rsidRDefault="00DD1E7E" w:rsidP="00381F07">
      <w:pPr>
        <w:rPr>
          <w:b/>
          <w:sz w:val="22"/>
          <w:szCs w:val="22"/>
        </w:rPr>
      </w:pPr>
    </w:p>
    <w:p w:rsidR="00DD1E7E" w:rsidRPr="000343F2" w:rsidRDefault="00DD1E7E" w:rsidP="00DD1B2A">
      <w:pPr>
        <w:tabs>
          <w:tab w:val="left" w:pos="8910"/>
        </w:tabs>
        <w:rPr>
          <w:b/>
        </w:rPr>
      </w:pPr>
      <w:r w:rsidRPr="000343F2">
        <w:rPr>
          <w:b/>
        </w:rPr>
        <w:t>_____</w:t>
      </w:r>
      <w:r>
        <w:t>Five full school days a week or 35 hours a week</w:t>
      </w:r>
      <w:r w:rsidRPr="000343F2">
        <w:t xml:space="preserve">                           </w:t>
      </w:r>
      <w:r>
        <w:t xml:space="preserve">seven hours_____________    </w:t>
      </w:r>
      <w:r w:rsidRPr="000343F2">
        <w:t xml:space="preserve">   </w:t>
      </w:r>
      <w:r w:rsidRPr="000343F2">
        <w:rPr>
          <w:b/>
        </w:rPr>
        <w:t>$</w:t>
      </w:r>
      <w:r>
        <w:rPr>
          <w:b/>
        </w:rPr>
        <w:t>820</w:t>
      </w:r>
      <w:r w:rsidRPr="000343F2">
        <w:rPr>
          <w:b/>
        </w:rPr>
        <w:t xml:space="preserve"> a month</w:t>
      </w:r>
    </w:p>
    <w:p w:rsidR="00DD1E7E" w:rsidRPr="004C482C" w:rsidRDefault="00DD1E7E" w:rsidP="005820E7">
      <w:pPr>
        <w:rPr>
          <w:b/>
          <w:sz w:val="22"/>
          <w:szCs w:val="22"/>
        </w:rPr>
      </w:pPr>
    </w:p>
    <w:p w:rsidR="00DD1E7E" w:rsidRDefault="00DD1E7E" w:rsidP="005820E7">
      <w:pPr>
        <w:rPr>
          <w:b/>
        </w:rPr>
      </w:pPr>
      <w:r w:rsidRPr="000343F2">
        <w:rPr>
          <w:b/>
        </w:rPr>
        <w:t>_____</w:t>
      </w:r>
      <w:r>
        <w:t>Five full days a week or 45 hours a week</w:t>
      </w:r>
      <w:r w:rsidRPr="000343F2">
        <w:t xml:space="preserve">                                       </w:t>
      </w:r>
      <w:r>
        <w:t xml:space="preserve">nine hours______________   </w:t>
      </w:r>
      <w:r w:rsidRPr="000343F2">
        <w:t xml:space="preserve">  </w:t>
      </w:r>
      <w:r>
        <w:rPr>
          <w:b/>
        </w:rPr>
        <w:t>$1030</w:t>
      </w:r>
      <w:r w:rsidRPr="000343F2">
        <w:rPr>
          <w:b/>
        </w:rPr>
        <w:t xml:space="preserve"> a month</w:t>
      </w:r>
    </w:p>
    <w:p w:rsidR="00DD1E7E" w:rsidRPr="004C482C" w:rsidRDefault="00DD1E7E" w:rsidP="005820E7">
      <w:pPr>
        <w:rPr>
          <w:b/>
          <w:sz w:val="22"/>
          <w:szCs w:val="22"/>
        </w:rPr>
      </w:pPr>
    </w:p>
    <w:p w:rsidR="00DD1E7E" w:rsidRDefault="00DD1E7E" w:rsidP="000D0271">
      <w:pPr>
        <w:rPr>
          <w:b/>
        </w:rPr>
      </w:pPr>
      <w:r w:rsidRPr="000343F2">
        <w:rPr>
          <w:b/>
        </w:rPr>
        <w:t>_____</w:t>
      </w:r>
      <w:r w:rsidRPr="000343F2">
        <w:t xml:space="preserve">Five full days a week                                                                     </w:t>
      </w:r>
      <w:r>
        <w:t>7:15</w:t>
      </w:r>
      <w:r w:rsidRPr="000343F2">
        <w:t>-</w:t>
      </w:r>
      <w:r>
        <w:t>6</w:t>
      </w:r>
      <w:r w:rsidRPr="000343F2">
        <w:t>:</w:t>
      </w:r>
      <w:r>
        <w:t>3</w:t>
      </w:r>
      <w:r w:rsidRPr="000343F2">
        <w:t xml:space="preserve">0 P.M.    </w:t>
      </w:r>
      <w:r>
        <w:t xml:space="preserve"> </w:t>
      </w:r>
      <w:r w:rsidRPr="000343F2">
        <w:t xml:space="preserve"> </w:t>
      </w:r>
      <w:r>
        <w:t xml:space="preserve"> </w:t>
      </w:r>
      <w:r w:rsidRPr="000343F2">
        <w:t xml:space="preserve">        </w:t>
      </w:r>
      <w:r>
        <w:t xml:space="preserve">  </w:t>
      </w:r>
      <w:r w:rsidRPr="000343F2">
        <w:t xml:space="preserve">   </w:t>
      </w:r>
      <w:r>
        <w:t xml:space="preserve">   </w:t>
      </w:r>
      <w:r w:rsidRPr="000343F2">
        <w:t xml:space="preserve">   </w:t>
      </w:r>
      <w:r w:rsidRPr="000343F2">
        <w:rPr>
          <w:b/>
        </w:rPr>
        <w:t>$</w:t>
      </w:r>
      <w:r>
        <w:rPr>
          <w:b/>
        </w:rPr>
        <w:t>1180</w:t>
      </w:r>
      <w:r w:rsidRPr="000343F2">
        <w:rPr>
          <w:b/>
        </w:rPr>
        <w:t xml:space="preserve"> a month</w:t>
      </w:r>
    </w:p>
    <w:p w:rsidR="00DD1E7E" w:rsidRPr="00524C4B" w:rsidRDefault="00DD1E7E" w:rsidP="000D0271">
      <w:pPr>
        <w:rPr>
          <w:b/>
          <w:sz w:val="20"/>
        </w:rPr>
      </w:pPr>
    </w:p>
    <w:p w:rsidR="00DD1E7E" w:rsidRDefault="00DD1E7E" w:rsidP="005820E7">
      <w:r>
        <w:rPr>
          <w:b/>
          <w:sz w:val="28"/>
          <w:szCs w:val="28"/>
        </w:rPr>
        <w:t>_____</w:t>
      </w:r>
      <w:r w:rsidRPr="00791ED8">
        <w:t>Other (describe)</w:t>
      </w:r>
      <w:r>
        <w:t>________________________________________________________________________</w:t>
      </w:r>
    </w:p>
    <w:p w:rsidR="00DD1E7E" w:rsidRDefault="00DD1E7E" w:rsidP="005820E7"/>
    <w:p w:rsidR="00DD1E7E" w:rsidRDefault="00DD1E7E" w:rsidP="00523348">
      <w:pPr>
        <w:rPr>
          <w:sz w:val="28"/>
          <w:szCs w:val="28"/>
        </w:rPr>
      </w:pPr>
      <w:r>
        <w:rPr>
          <w:sz w:val="28"/>
          <w:szCs w:val="28"/>
        </w:rPr>
        <w:t>Hours before or after your tuition time are billed at $5.95 an hour,</w:t>
      </w:r>
      <w:r w:rsidRPr="008B169C">
        <w:rPr>
          <w:sz w:val="28"/>
          <w:szCs w:val="28"/>
        </w:rPr>
        <w:t xml:space="preserve"> rounded up every 15 </w:t>
      </w:r>
      <w:r>
        <w:rPr>
          <w:sz w:val="28"/>
          <w:szCs w:val="28"/>
        </w:rPr>
        <w:t>m</w:t>
      </w:r>
      <w:r w:rsidRPr="008B169C">
        <w:rPr>
          <w:sz w:val="28"/>
          <w:szCs w:val="28"/>
        </w:rPr>
        <w:t>inutes</w:t>
      </w:r>
      <w:r>
        <w:rPr>
          <w:sz w:val="28"/>
          <w:szCs w:val="28"/>
        </w:rPr>
        <w:t>.  Tuition is due the first of the month or weekly with additional fee.  Monthly tuition is the same no matter how many school days are in the month.  There is no credit for missed attendance.  Some sick and vacation days are built into the tuition rate.</w:t>
      </w:r>
    </w:p>
    <w:p w:rsidR="00DD1E7E" w:rsidRPr="00847847" w:rsidRDefault="00DD1E7E" w:rsidP="00523348">
      <w:pPr>
        <w:rPr>
          <w:sz w:val="8"/>
          <w:szCs w:val="8"/>
        </w:rPr>
      </w:pPr>
    </w:p>
    <w:p w:rsidR="00DD1E7E" w:rsidRPr="004C482C" w:rsidRDefault="00DD1E7E" w:rsidP="00523348">
      <w:pPr>
        <w:rPr>
          <w:b/>
          <w:sz w:val="4"/>
          <w:szCs w:val="4"/>
        </w:rPr>
      </w:pPr>
    </w:p>
    <w:p w:rsidR="00DD1E7E" w:rsidRDefault="00DD1E7E" w:rsidP="00523348">
      <w:pPr>
        <w:rPr>
          <w:sz w:val="28"/>
          <w:szCs w:val="28"/>
        </w:rPr>
      </w:pPr>
      <w:r>
        <w:rPr>
          <w:sz w:val="28"/>
          <w:szCs w:val="28"/>
        </w:rPr>
        <w:t>What preschool was attended last year, if any?________________________________________</w:t>
      </w:r>
    </w:p>
    <w:p w:rsidR="00DD1E7E" w:rsidRPr="00524C4B" w:rsidRDefault="00DD1E7E" w:rsidP="00523348">
      <w:pPr>
        <w:rPr>
          <w:sz w:val="20"/>
          <w:szCs w:val="28"/>
        </w:rPr>
      </w:pPr>
    </w:p>
    <w:p w:rsidR="00DD1E7E" w:rsidRDefault="00DD1E7E" w:rsidP="00523348">
      <w:pPr>
        <w:rPr>
          <w:sz w:val="28"/>
          <w:szCs w:val="28"/>
        </w:rPr>
      </w:pPr>
      <w:r>
        <w:rPr>
          <w:sz w:val="28"/>
          <w:szCs w:val="28"/>
        </w:rPr>
        <w:t>Where did you hear about our school?_______________________________________________</w:t>
      </w:r>
    </w:p>
    <w:p w:rsidR="00DD1E7E" w:rsidRDefault="00DD1E7E" w:rsidP="00523348">
      <w:pPr>
        <w:rPr>
          <w:sz w:val="28"/>
          <w:szCs w:val="28"/>
        </w:rPr>
      </w:pPr>
      <w:r>
        <w:rPr>
          <w:sz w:val="28"/>
          <w:szCs w:val="28"/>
        </w:rPr>
        <w:t>A non-refundable $75 annual fee is required to register.</w:t>
      </w:r>
    </w:p>
    <w:p w:rsidR="00DD1E7E" w:rsidRPr="00DE1EAA" w:rsidRDefault="00DD1E7E" w:rsidP="00523348">
      <w:pPr>
        <w:rPr>
          <w:sz w:val="8"/>
          <w:szCs w:val="8"/>
        </w:rPr>
      </w:pPr>
    </w:p>
    <w:p w:rsidR="00DD1E7E" w:rsidRDefault="00DD1E7E" w:rsidP="00523348">
      <w:pPr>
        <w:rPr>
          <w:b/>
        </w:rPr>
      </w:pPr>
      <w:r w:rsidRPr="00F81396">
        <w:t xml:space="preserve"> </w:t>
      </w:r>
      <w:r w:rsidRPr="00F81396">
        <w:rPr>
          <w:b/>
        </w:rPr>
        <w:t>Date of Registration:___________________</w:t>
      </w:r>
      <w:r w:rsidRPr="00F81396">
        <w:t xml:space="preserve"> </w:t>
      </w:r>
      <w:r w:rsidRPr="00F81396">
        <w:rPr>
          <w:b/>
        </w:rPr>
        <w:t>Enrollment Date:__________________</w:t>
      </w:r>
    </w:p>
    <w:p w:rsidR="00DD1E7E" w:rsidRPr="00F81396" w:rsidRDefault="00DD1E7E" w:rsidP="00523348">
      <w:pPr>
        <w:rPr>
          <w:sz w:val="28"/>
          <w:szCs w:val="28"/>
        </w:rPr>
      </w:pPr>
      <w:r w:rsidRPr="00713F6D">
        <w:rPr>
          <w:b/>
        </w:rPr>
        <w:t xml:space="preserve"> </w:t>
      </w:r>
    </w:p>
    <w:p w:rsidR="00DD1E7E" w:rsidRPr="00523348" w:rsidRDefault="00DD1E7E" w:rsidP="00523348">
      <w:pPr>
        <w:rPr>
          <w:sz w:val="12"/>
          <w:szCs w:val="12"/>
        </w:rPr>
      </w:pPr>
      <w:r>
        <w:rPr>
          <w:sz w:val="28"/>
          <w:szCs w:val="28"/>
        </w:rPr>
        <w:t xml:space="preserve"> </w:t>
      </w:r>
      <w:hyperlink r:id="rId4" w:history="1">
        <w:r>
          <w:rPr>
            <w:rStyle w:val="Hyperlink"/>
            <w:sz w:val="28"/>
            <w:szCs w:val="28"/>
          </w:rPr>
          <w:t>debbie@smilingfacesacademy.com</w:t>
        </w:r>
      </w:hyperlink>
      <w:r>
        <w:rPr>
          <w:sz w:val="28"/>
          <w:szCs w:val="28"/>
        </w:rPr>
        <w:t xml:space="preserve">        smilingfacesacademy.com        Fed I.D. 27-0351456</w:t>
      </w:r>
      <w:r>
        <w:rPr>
          <w:color w:val="548DD4"/>
          <w:sz w:val="28"/>
          <w:szCs w:val="28"/>
        </w:rPr>
        <w:t xml:space="preserve">   </w:t>
      </w:r>
    </w:p>
    <w:p w:rsidR="00DD1E7E" w:rsidRPr="00521833" w:rsidRDefault="00DD1E7E" w:rsidP="00523348">
      <w:pPr>
        <w:jc w:val="center"/>
        <w:rPr>
          <w:sz w:val="28"/>
          <w:szCs w:val="28"/>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521833">
                <w:rPr>
                  <w:sz w:val="28"/>
                  <w:szCs w:val="28"/>
                </w:rPr>
                <w:t>1430 A Nelson Road</w:t>
              </w:r>
            </w:smartTag>
          </w:smartTag>
          <w:r w:rsidRPr="00521833">
            <w:rPr>
              <w:sz w:val="28"/>
              <w:szCs w:val="28"/>
            </w:rPr>
            <w:t xml:space="preserve">                    </w:t>
          </w:r>
          <w:smartTag w:uri="urn:schemas-microsoft-com:office:smarttags" w:element="PostalCode">
            <w:r w:rsidRPr="00521833">
              <w:rPr>
                <w:sz w:val="28"/>
                <w:szCs w:val="28"/>
              </w:rPr>
              <w:t>Longmont</w:t>
            </w:r>
          </w:smartTag>
          <w:r w:rsidRPr="00521833">
            <w:rPr>
              <w:sz w:val="28"/>
              <w:szCs w:val="28"/>
            </w:rPr>
            <w:t xml:space="preserve">, </w:t>
          </w:r>
          <w:smartTag w:uri="urn:schemas-microsoft-com:office:smarttags" w:element="PostalCode">
            <w:r w:rsidRPr="00521833">
              <w:rPr>
                <w:sz w:val="28"/>
                <w:szCs w:val="28"/>
              </w:rPr>
              <w:t>CO</w:t>
            </w:r>
          </w:smartTag>
          <w:r w:rsidRPr="00521833">
            <w:rPr>
              <w:sz w:val="28"/>
              <w:szCs w:val="28"/>
            </w:rPr>
            <w:t xml:space="preserve"> </w:t>
          </w:r>
          <w:smartTag w:uri="urn:schemas-microsoft-com:office:smarttags" w:element="PostalCode">
            <w:r w:rsidRPr="00521833">
              <w:rPr>
                <w:sz w:val="28"/>
                <w:szCs w:val="28"/>
              </w:rPr>
              <w:t>80501</w:t>
            </w:r>
          </w:smartTag>
        </w:smartTag>
      </w:smartTag>
      <w:r w:rsidRPr="00521833">
        <w:rPr>
          <w:sz w:val="28"/>
          <w:szCs w:val="28"/>
        </w:rPr>
        <w:t xml:space="preserve">                 303-532-4310</w:t>
      </w:r>
    </w:p>
    <w:sectPr w:rsidR="00DD1E7E" w:rsidRPr="00521833" w:rsidSect="004C482C">
      <w:pgSz w:w="12240" w:h="15840"/>
      <w:pgMar w:top="576"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A1D"/>
    <w:rsid w:val="00012041"/>
    <w:rsid w:val="000178B7"/>
    <w:rsid w:val="0002657C"/>
    <w:rsid w:val="000343F2"/>
    <w:rsid w:val="00035A73"/>
    <w:rsid w:val="000433D5"/>
    <w:rsid w:val="00066C89"/>
    <w:rsid w:val="000B3B3D"/>
    <w:rsid w:val="000B5789"/>
    <w:rsid w:val="000C7CC0"/>
    <w:rsid w:val="000D0271"/>
    <w:rsid w:val="00106380"/>
    <w:rsid w:val="001120AC"/>
    <w:rsid w:val="0016500C"/>
    <w:rsid w:val="001776D3"/>
    <w:rsid w:val="00181E5B"/>
    <w:rsid w:val="001835F2"/>
    <w:rsid w:val="001A0EBF"/>
    <w:rsid w:val="001B17D6"/>
    <w:rsid w:val="001E027B"/>
    <w:rsid w:val="001E30D8"/>
    <w:rsid w:val="001E60AA"/>
    <w:rsid w:val="001F5546"/>
    <w:rsid w:val="00224B92"/>
    <w:rsid w:val="00241457"/>
    <w:rsid w:val="00247B7F"/>
    <w:rsid w:val="0025788B"/>
    <w:rsid w:val="002700AD"/>
    <w:rsid w:val="002A58C2"/>
    <w:rsid w:val="002B4D8A"/>
    <w:rsid w:val="002B5DD8"/>
    <w:rsid w:val="002F2CB5"/>
    <w:rsid w:val="00301156"/>
    <w:rsid w:val="003121A0"/>
    <w:rsid w:val="003124D0"/>
    <w:rsid w:val="00315A6A"/>
    <w:rsid w:val="003408F1"/>
    <w:rsid w:val="003448BF"/>
    <w:rsid w:val="00347BA8"/>
    <w:rsid w:val="00361545"/>
    <w:rsid w:val="00381F07"/>
    <w:rsid w:val="00395E56"/>
    <w:rsid w:val="003A4381"/>
    <w:rsid w:val="003B202A"/>
    <w:rsid w:val="003B304B"/>
    <w:rsid w:val="003C1FD2"/>
    <w:rsid w:val="003C277D"/>
    <w:rsid w:val="003C71F4"/>
    <w:rsid w:val="003E1D9A"/>
    <w:rsid w:val="004232F1"/>
    <w:rsid w:val="00432122"/>
    <w:rsid w:val="0049397D"/>
    <w:rsid w:val="004B05D1"/>
    <w:rsid w:val="004B2F37"/>
    <w:rsid w:val="004B3176"/>
    <w:rsid w:val="004C482C"/>
    <w:rsid w:val="004C6957"/>
    <w:rsid w:val="0050272F"/>
    <w:rsid w:val="00503D38"/>
    <w:rsid w:val="00507D03"/>
    <w:rsid w:val="00513871"/>
    <w:rsid w:val="005204F2"/>
    <w:rsid w:val="00521833"/>
    <w:rsid w:val="00523348"/>
    <w:rsid w:val="00524C4B"/>
    <w:rsid w:val="00535820"/>
    <w:rsid w:val="005521AB"/>
    <w:rsid w:val="00576521"/>
    <w:rsid w:val="00576D85"/>
    <w:rsid w:val="005820E7"/>
    <w:rsid w:val="0058351D"/>
    <w:rsid w:val="00587D4C"/>
    <w:rsid w:val="00591AD5"/>
    <w:rsid w:val="005B16AB"/>
    <w:rsid w:val="005B1BFF"/>
    <w:rsid w:val="005D0979"/>
    <w:rsid w:val="005E2EEF"/>
    <w:rsid w:val="005F4BDB"/>
    <w:rsid w:val="006271A3"/>
    <w:rsid w:val="00632E64"/>
    <w:rsid w:val="00657C2D"/>
    <w:rsid w:val="00677538"/>
    <w:rsid w:val="00693007"/>
    <w:rsid w:val="006A4900"/>
    <w:rsid w:val="006A6F5B"/>
    <w:rsid w:val="00713F6D"/>
    <w:rsid w:val="00716CBB"/>
    <w:rsid w:val="00717B98"/>
    <w:rsid w:val="007274E8"/>
    <w:rsid w:val="0074052F"/>
    <w:rsid w:val="0075205F"/>
    <w:rsid w:val="007762BE"/>
    <w:rsid w:val="00782B64"/>
    <w:rsid w:val="00791ED8"/>
    <w:rsid w:val="007D041F"/>
    <w:rsid w:val="007E292E"/>
    <w:rsid w:val="007E35A0"/>
    <w:rsid w:val="00822910"/>
    <w:rsid w:val="008417AD"/>
    <w:rsid w:val="00847847"/>
    <w:rsid w:val="008540FD"/>
    <w:rsid w:val="008553FD"/>
    <w:rsid w:val="00861D56"/>
    <w:rsid w:val="00891C68"/>
    <w:rsid w:val="008B169C"/>
    <w:rsid w:val="008C2765"/>
    <w:rsid w:val="008C3F9E"/>
    <w:rsid w:val="008D26EF"/>
    <w:rsid w:val="008D2E36"/>
    <w:rsid w:val="008D4889"/>
    <w:rsid w:val="008D5CC2"/>
    <w:rsid w:val="008F291A"/>
    <w:rsid w:val="0091707D"/>
    <w:rsid w:val="0093210F"/>
    <w:rsid w:val="00933EA3"/>
    <w:rsid w:val="0094177A"/>
    <w:rsid w:val="00946995"/>
    <w:rsid w:val="00953EC0"/>
    <w:rsid w:val="009819ED"/>
    <w:rsid w:val="00982A97"/>
    <w:rsid w:val="00994FEB"/>
    <w:rsid w:val="009C39D0"/>
    <w:rsid w:val="009D16F5"/>
    <w:rsid w:val="009D65AE"/>
    <w:rsid w:val="00A13A1D"/>
    <w:rsid w:val="00A16AD9"/>
    <w:rsid w:val="00A20379"/>
    <w:rsid w:val="00A36C35"/>
    <w:rsid w:val="00A47358"/>
    <w:rsid w:val="00A477FA"/>
    <w:rsid w:val="00A66C4C"/>
    <w:rsid w:val="00A958D4"/>
    <w:rsid w:val="00AE311F"/>
    <w:rsid w:val="00B04FF3"/>
    <w:rsid w:val="00B232FA"/>
    <w:rsid w:val="00B30FCA"/>
    <w:rsid w:val="00B347C4"/>
    <w:rsid w:val="00B5253E"/>
    <w:rsid w:val="00BC169D"/>
    <w:rsid w:val="00BC2DC5"/>
    <w:rsid w:val="00BC313C"/>
    <w:rsid w:val="00BD1C9A"/>
    <w:rsid w:val="00BD7D78"/>
    <w:rsid w:val="00C048E5"/>
    <w:rsid w:val="00C22230"/>
    <w:rsid w:val="00C34203"/>
    <w:rsid w:val="00C761F1"/>
    <w:rsid w:val="00C87327"/>
    <w:rsid w:val="00C975E0"/>
    <w:rsid w:val="00CC58BF"/>
    <w:rsid w:val="00CE33BA"/>
    <w:rsid w:val="00CF738E"/>
    <w:rsid w:val="00D11A02"/>
    <w:rsid w:val="00D144B9"/>
    <w:rsid w:val="00D23756"/>
    <w:rsid w:val="00D355E9"/>
    <w:rsid w:val="00D7413A"/>
    <w:rsid w:val="00D963EF"/>
    <w:rsid w:val="00DA6965"/>
    <w:rsid w:val="00DB64A5"/>
    <w:rsid w:val="00DB652F"/>
    <w:rsid w:val="00DD1B2A"/>
    <w:rsid w:val="00DD1E7E"/>
    <w:rsid w:val="00DD4526"/>
    <w:rsid w:val="00DE1EAA"/>
    <w:rsid w:val="00DE78C2"/>
    <w:rsid w:val="00DF7FE5"/>
    <w:rsid w:val="00E00438"/>
    <w:rsid w:val="00E06A79"/>
    <w:rsid w:val="00E15395"/>
    <w:rsid w:val="00E91B98"/>
    <w:rsid w:val="00E96DD7"/>
    <w:rsid w:val="00EA073F"/>
    <w:rsid w:val="00EC542F"/>
    <w:rsid w:val="00EC67A2"/>
    <w:rsid w:val="00ED2260"/>
    <w:rsid w:val="00EE3387"/>
    <w:rsid w:val="00F13D56"/>
    <w:rsid w:val="00F14476"/>
    <w:rsid w:val="00F52241"/>
    <w:rsid w:val="00F81396"/>
    <w:rsid w:val="00FA17B2"/>
    <w:rsid w:val="00FA42A1"/>
    <w:rsid w:val="00FB4FFE"/>
    <w:rsid w:val="00FD3D82"/>
    <w:rsid w:val="00FD6638"/>
    <w:rsid w:val="00FE16CD"/>
    <w:rsid w:val="00FF4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58C2"/>
    <w:rPr>
      <w:rFonts w:cs="Times New Roman"/>
      <w:color w:val="0000FF"/>
      <w:u w:val="single"/>
    </w:rPr>
  </w:style>
  <w:style w:type="paragraph" w:styleId="BalloonText">
    <w:name w:val="Balloon Text"/>
    <w:basedOn w:val="Normal"/>
    <w:link w:val="BalloonTextChar"/>
    <w:uiPriority w:val="99"/>
    <w:rsid w:val="007D041F"/>
    <w:rPr>
      <w:rFonts w:ascii="Tahoma" w:hAnsi="Tahoma" w:cs="Tahoma"/>
      <w:sz w:val="16"/>
      <w:szCs w:val="16"/>
    </w:rPr>
  </w:style>
  <w:style w:type="character" w:customStyle="1" w:styleId="BalloonTextChar">
    <w:name w:val="Balloon Text Char"/>
    <w:basedOn w:val="DefaultParagraphFont"/>
    <w:link w:val="BalloonText"/>
    <w:uiPriority w:val="99"/>
    <w:locked/>
    <w:rsid w:val="007D0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00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smilingfaces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487</Words>
  <Characters>2780</Characters>
  <Application>Microsoft Office Outlook</Application>
  <DocSecurity>0</DocSecurity>
  <Lines>0</Lines>
  <Paragraphs>0</Paragraphs>
  <ScaleCrop>false</ScaleCrop>
  <Company>Nutrabalance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Smiling Faces Academy One’s Registration 2018/2019</dc:title>
  <dc:subject/>
  <dc:creator>Joseph Montante M.D.</dc:creator>
  <cp:keywords/>
  <dc:description/>
  <cp:lastModifiedBy>debbie</cp:lastModifiedBy>
  <cp:revision>4</cp:revision>
  <cp:lastPrinted>2019-08-27T22:38:00Z</cp:lastPrinted>
  <dcterms:created xsi:type="dcterms:W3CDTF">2019-02-04T05:46:00Z</dcterms:created>
  <dcterms:modified xsi:type="dcterms:W3CDTF">2019-08-28T01:37:00Z</dcterms:modified>
</cp:coreProperties>
</file>