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3455"/>
        <w:gridCol w:w="3937"/>
        <w:gridCol w:w="3383"/>
      </w:tblGrid>
      <w:tr w:rsidR="00CD12F1" w:rsidRPr="00F510C5" w:rsidTr="00E013F7">
        <w:trPr>
          <w:trHeight w:val="2202"/>
          <w:jc w:val="center"/>
        </w:trPr>
        <w:tc>
          <w:tcPr>
            <w:tcW w:w="3455" w:type="dxa"/>
          </w:tcPr>
          <w:tbl>
            <w:tblPr>
              <w:tblpPr w:leftFromText="187" w:rightFromText="187" w:vertAnchor="page" w:horzAnchor="margin" w:tblpXSpec="center" w:tblpY="1"/>
              <w:tblOverlap w:val="never"/>
              <w:tblW w:w="3229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460"/>
              <w:gridCol w:w="460"/>
              <w:gridCol w:w="460"/>
              <w:gridCol w:w="462"/>
              <w:gridCol w:w="461"/>
              <w:gridCol w:w="461"/>
              <w:gridCol w:w="465"/>
            </w:tblGrid>
            <w:tr w:rsidR="00CD12F1" w:rsidRPr="00F510C5" w:rsidTr="00FE62CF">
              <w:trPr>
                <w:cantSplit/>
                <w:trHeight w:val="285"/>
              </w:trPr>
              <w:tc>
                <w:tcPr>
                  <w:tcW w:w="3229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9EADD6"/>
                    <w:right w:val="single" w:sz="4" w:space="0" w:color="9EADD6"/>
                  </w:tcBorders>
                  <w:shd w:val="clear" w:color="auto" w:fill="333300"/>
                  <w:noWrap/>
                  <w:tcMar>
                    <w:top w:w="0" w:type="dxa"/>
                  </w:tcMar>
                  <w:vAlign w:val="center"/>
                </w:tcPr>
                <w:p w:rsidR="00CD12F1" w:rsidRPr="00F510C5" w:rsidRDefault="00CD12F1" w:rsidP="0076751D">
                  <w:pPr>
                    <w:jc w:val="center"/>
                    <w:rPr>
                      <w:b/>
                    </w:rPr>
                  </w:pPr>
                  <w:r>
                    <w:t>AUGUST 2019</w:t>
                  </w:r>
                </w:p>
              </w:tc>
            </w:tr>
            <w:tr w:rsidR="00CD12F1" w:rsidRPr="00F510C5" w:rsidTr="004554EA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single" w:sz="4" w:space="0" w:color="9EADD6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76751D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  <w:tc>
                <w:tcPr>
                  <w:tcW w:w="460" w:type="dxa"/>
                  <w:tcBorders>
                    <w:top w:val="single" w:sz="4" w:space="0" w:color="9EADD6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76751D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M</w:t>
                  </w:r>
                </w:p>
              </w:tc>
              <w:tc>
                <w:tcPr>
                  <w:tcW w:w="460" w:type="dxa"/>
                  <w:tcBorders>
                    <w:top w:val="single" w:sz="4" w:space="0" w:color="9EADD6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76751D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single" w:sz="4" w:space="0" w:color="9EADD6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76751D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9EADD6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76751D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9EADD6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76751D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F</w:t>
                  </w:r>
                </w:p>
              </w:tc>
              <w:tc>
                <w:tcPr>
                  <w:tcW w:w="465" w:type="dxa"/>
                  <w:tcBorders>
                    <w:top w:val="single" w:sz="4" w:space="0" w:color="9EADD6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76751D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</w:tr>
            <w:tr w:rsidR="00CD12F1" w:rsidRPr="00F510C5" w:rsidTr="0045655A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CD12F1" w:rsidRPr="00F510C5" w:rsidTr="00C857F1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162E60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162E60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162E60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CD12F1" w:rsidRPr="00F510C5" w:rsidTr="00C857F1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162E60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680F98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680F98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162E60" w:rsidRDefault="00CD12F1" w:rsidP="0076751D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680F9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CD12F1" w:rsidRPr="00F510C5" w:rsidTr="004131F0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CD12F1" w:rsidRPr="00F510C5" w:rsidTr="004131F0">
              <w:trPr>
                <w:cantSplit/>
                <w:trHeight w:val="285"/>
              </w:trPr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Default="00CD12F1" w:rsidP="0076751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CD12F1" w:rsidRPr="003C02E2" w:rsidRDefault="00CD12F1" w:rsidP="00E4293A">
            <w:pPr>
              <w:pStyle w:val="CalendarInformation"/>
              <w:framePr w:hSpace="0" w:wrap="auto" w:vAnchor="margin" w:hAnchor="text" w:xAlign="left" w:yAlign="inline"/>
              <w:rPr>
                <w:sz w:val="2"/>
                <w:szCs w:val="2"/>
              </w:rPr>
            </w:pPr>
          </w:p>
        </w:tc>
        <w:tc>
          <w:tcPr>
            <w:tcW w:w="3937" w:type="dxa"/>
            <w:vMerge w:val="restart"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D12F1" w:rsidRDefault="00CD12F1" w:rsidP="00E42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Aug. 13    Closed daytime</w:t>
            </w:r>
          </w:p>
          <w:p w:rsidR="00CD12F1" w:rsidRDefault="00CD12F1" w:rsidP="00E42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Back to School Night </w:t>
            </w:r>
          </w:p>
          <w:p w:rsidR="00CD12F1" w:rsidRPr="00F35DE3" w:rsidRDefault="00CD12F1" w:rsidP="00001A21">
            <w:r>
              <w:rPr>
                <w:sz w:val="22"/>
                <w:szCs w:val="22"/>
              </w:rPr>
              <w:t xml:space="preserve">                  5:30-6</w:t>
            </w:r>
            <w:r w:rsidRPr="00F35DE3">
              <w:rPr>
                <w:sz w:val="22"/>
                <w:szCs w:val="22"/>
              </w:rPr>
              <w:t>:30pm</w:t>
            </w:r>
          </w:p>
          <w:p w:rsidR="00CD12F1" w:rsidRDefault="00CD12F1" w:rsidP="00E4293A">
            <w:pPr>
              <w:rPr>
                <w:sz w:val="22"/>
                <w:szCs w:val="22"/>
              </w:rPr>
            </w:pPr>
          </w:p>
          <w:p w:rsidR="00CD12F1" w:rsidRPr="00F35DE3" w:rsidRDefault="00CD12F1" w:rsidP="00E4293A">
            <w:r>
              <w:rPr>
                <w:sz w:val="22"/>
                <w:szCs w:val="22"/>
              </w:rPr>
              <w:t>Aug. 14</w:t>
            </w:r>
            <w:r w:rsidRPr="00F35DE3">
              <w:rPr>
                <w:sz w:val="22"/>
                <w:szCs w:val="22"/>
              </w:rPr>
              <w:t xml:space="preserve">     1</w:t>
            </w:r>
            <w:r w:rsidRPr="00F35DE3">
              <w:rPr>
                <w:sz w:val="22"/>
                <w:szCs w:val="22"/>
                <w:vertAlign w:val="superscript"/>
              </w:rPr>
              <w:t>st</w:t>
            </w:r>
            <w:r w:rsidRPr="00F35DE3">
              <w:rPr>
                <w:sz w:val="22"/>
                <w:szCs w:val="22"/>
              </w:rPr>
              <w:t xml:space="preserve"> day of school </w:t>
            </w:r>
          </w:p>
          <w:p w:rsidR="00CD12F1" w:rsidRPr="00F35DE3" w:rsidRDefault="00CD12F1" w:rsidP="00E4293A"/>
          <w:p w:rsidR="00CD12F1" w:rsidRPr="00F35DE3" w:rsidRDefault="00CD12F1" w:rsidP="00E4293A">
            <w:r>
              <w:rPr>
                <w:sz w:val="22"/>
                <w:szCs w:val="22"/>
              </w:rPr>
              <w:t>Sept. 2</w:t>
            </w:r>
            <w:r w:rsidRPr="00F35DE3">
              <w:rPr>
                <w:sz w:val="22"/>
                <w:szCs w:val="22"/>
              </w:rPr>
              <w:t xml:space="preserve">      Labor Day, no school</w:t>
            </w:r>
          </w:p>
          <w:p w:rsidR="00CD12F1" w:rsidRPr="00F35DE3" w:rsidRDefault="00CD12F1" w:rsidP="00E4293A"/>
          <w:p w:rsidR="00CD12F1" w:rsidRDefault="00CD12F1" w:rsidP="00162E60">
            <w:r>
              <w:rPr>
                <w:sz w:val="22"/>
                <w:szCs w:val="22"/>
              </w:rPr>
              <w:t xml:space="preserve">Oct           Teacher Conferences,   </w:t>
            </w:r>
          </w:p>
          <w:p w:rsidR="00CD12F1" w:rsidRPr="00F35DE3" w:rsidRDefault="00CD12F1" w:rsidP="00162E60">
            <w:r>
              <w:rPr>
                <w:sz w:val="22"/>
                <w:szCs w:val="22"/>
              </w:rPr>
              <w:t>15-17         we have school</w:t>
            </w:r>
          </w:p>
          <w:p w:rsidR="00CD12F1" w:rsidRPr="00F35DE3" w:rsidRDefault="00CD12F1" w:rsidP="00162E60">
            <w:r w:rsidRPr="00F35DE3">
              <w:rPr>
                <w:sz w:val="22"/>
                <w:szCs w:val="22"/>
              </w:rPr>
              <w:t xml:space="preserve">                  </w:t>
            </w:r>
          </w:p>
          <w:p w:rsidR="00CD12F1" w:rsidRPr="00F35DE3" w:rsidRDefault="00CD12F1" w:rsidP="007255B5">
            <w:r>
              <w:rPr>
                <w:sz w:val="22"/>
                <w:szCs w:val="22"/>
              </w:rPr>
              <w:t>Oct 18,21</w:t>
            </w:r>
            <w:r w:rsidRPr="00F35DE3">
              <w:rPr>
                <w:sz w:val="22"/>
                <w:szCs w:val="22"/>
              </w:rPr>
              <w:t xml:space="preserve"> PD, no school, C</w:t>
            </w:r>
            <w:r>
              <w:rPr>
                <w:sz w:val="22"/>
                <w:szCs w:val="22"/>
              </w:rPr>
              <w:t xml:space="preserve">amp </w:t>
            </w:r>
          </w:p>
          <w:p w:rsidR="00CD12F1" w:rsidRPr="00F35DE3" w:rsidRDefault="00CD12F1" w:rsidP="00162E60">
            <w:r w:rsidRPr="00F35DE3">
              <w:rPr>
                <w:sz w:val="22"/>
                <w:szCs w:val="22"/>
              </w:rPr>
              <w:t xml:space="preserve">      </w:t>
            </w:r>
          </w:p>
          <w:p w:rsidR="00CD12F1" w:rsidRPr="00F35DE3" w:rsidRDefault="00CD12F1" w:rsidP="00E4293A">
            <w:r w:rsidRPr="00F35DE3">
              <w:rPr>
                <w:sz w:val="22"/>
                <w:szCs w:val="22"/>
              </w:rPr>
              <w:t>Nov.          Thanksgiving break-no</w:t>
            </w:r>
          </w:p>
          <w:p w:rsidR="00CD12F1" w:rsidRDefault="00CD12F1" w:rsidP="009D4C3E">
            <w:r>
              <w:rPr>
                <w:sz w:val="22"/>
                <w:szCs w:val="22"/>
              </w:rPr>
              <w:t xml:space="preserve">25-27      </w:t>
            </w:r>
            <w:r w:rsidRPr="00F35DE3">
              <w:rPr>
                <w:sz w:val="22"/>
                <w:szCs w:val="22"/>
              </w:rPr>
              <w:t xml:space="preserve">   school, </w:t>
            </w:r>
            <w:smartTag w:uri="urn:schemas-microsoft-com:office:smarttags" w:element="place">
              <w:smartTag w:uri="urn:schemas-microsoft-com:office:smarttags" w:element="PlaceType">
                <w:r w:rsidRPr="00F35DE3">
                  <w:rPr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amp</w:t>
                </w:r>
              </w:smartTag>
              <w:r w:rsidRPr="00F35DE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F35DE3">
                  <w:rPr>
                    <w:sz w:val="22"/>
                    <w:szCs w:val="22"/>
                  </w:rPr>
                  <w:t>M</w:t>
                </w:r>
              </w:smartTag>
            </w:smartTag>
            <w:r w:rsidRPr="00F35DE3">
              <w:rPr>
                <w:sz w:val="22"/>
                <w:szCs w:val="22"/>
              </w:rPr>
              <w:t>,T,W</w:t>
            </w:r>
          </w:p>
          <w:p w:rsidR="00CD12F1" w:rsidRPr="00F35DE3" w:rsidRDefault="00CD12F1" w:rsidP="009D4C3E"/>
          <w:p w:rsidR="00CD12F1" w:rsidRDefault="00CD12F1" w:rsidP="00E42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 28-29 Closed</w:t>
            </w:r>
          </w:p>
          <w:p w:rsidR="00CD12F1" w:rsidRDefault="00CD12F1" w:rsidP="00E4293A">
            <w:pPr>
              <w:rPr>
                <w:sz w:val="22"/>
                <w:szCs w:val="22"/>
              </w:rPr>
            </w:pPr>
          </w:p>
          <w:p w:rsidR="00CD12F1" w:rsidRPr="00F35DE3" w:rsidRDefault="00CD12F1" w:rsidP="00E4293A">
            <w:r>
              <w:rPr>
                <w:sz w:val="22"/>
                <w:szCs w:val="22"/>
              </w:rPr>
              <w:t>Dec. 23</w:t>
            </w:r>
            <w:r w:rsidRPr="00F35DE3">
              <w:rPr>
                <w:sz w:val="22"/>
                <w:szCs w:val="22"/>
              </w:rPr>
              <w:t>-    Winter Break-no</w:t>
            </w:r>
          </w:p>
          <w:p w:rsidR="00CD12F1" w:rsidRDefault="00CD12F1" w:rsidP="00E4293A">
            <w:r>
              <w:rPr>
                <w:sz w:val="22"/>
                <w:szCs w:val="22"/>
              </w:rPr>
              <w:t>Jan 6</w:t>
            </w:r>
            <w:r w:rsidRPr="00F35DE3">
              <w:rPr>
                <w:sz w:val="22"/>
                <w:szCs w:val="22"/>
              </w:rPr>
              <w:t xml:space="preserve">         school, </w:t>
            </w:r>
            <w:smartTag w:uri="urn:schemas-microsoft-com:office:smarttags" w:element="place">
              <w:smartTag w:uri="urn:schemas-microsoft-com:office:smarttags" w:element="PlaceType">
                <w:r w:rsidRPr="00F35DE3">
                  <w:rPr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amp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F35DE3">
                  <w:rPr>
                    <w:sz w:val="22"/>
                    <w:szCs w:val="22"/>
                  </w:rPr>
                  <w:t>D</w:t>
                </w:r>
                <w:r>
                  <w:rPr>
                    <w:sz w:val="22"/>
                    <w:szCs w:val="22"/>
                  </w:rPr>
                  <w:t>ays</w:t>
                </w:r>
              </w:smartTag>
            </w:smartTag>
          </w:p>
          <w:p w:rsidR="00CD12F1" w:rsidRDefault="00CD12F1" w:rsidP="00E4293A"/>
          <w:p w:rsidR="00CD12F1" w:rsidRDefault="00CD12F1" w:rsidP="00E42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25      Closed</w:t>
            </w:r>
          </w:p>
          <w:p w:rsidR="00CD12F1" w:rsidRDefault="00CD12F1" w:rsidP="00E4293A"/>
          <w:p w:rsidR="00CD12F1" w:rsidRPr="00F35DE3" w:rsidRDefault="00CD12F1" w:rsidP="00E4293A">
            <w:r>
              <w:rPr>
                <w:sz w:val="22"/>
                <w:szCs w:val="22"/>
              </w:rPr>
              <w:t>Jan. 1         Closed</w:t>
            </w:r>
          </w:p>
          <w:p w:rsidR="00CD12F1" w:rsidRPr="00F35DE3" w:rsidRDefault="00CD12F1" w:rsidP="00E4293A"/>
          <w:p w:rsidR="00CD12F1" w:rsidRDefault="00CD12F1" w:rsidP="00E4293A">
            <w:r>
              <w:rPr>
                <w:sz w:val="22"/>
                <w:szCs w:val="22"/>
              </w:rPr>
              <w:t xml:space="preserve">Jan. 20 </w:t>
            </w:r>
            <w:r w:rsidRPr="00F35DE3">
              <w:rPr>
                <w:sz w:val="22"/>
                <w:szCs w:val="22"/>
              </w:rPr>
              <w:t xml:space="preserve">      Martin Luther King Day</w:t>
            </w:r>
            <w:r>
              <w:rPr>
                <w:sz w:val="22"/>
                <w:szCs w:val="22"/>
              </w:rPr>
              <w:t>-</w:t>
            </w:r>
          </w:p>
          <w:p w:rsidR="00CD12F1" w:rsidRPr="00F35DE3" w:rsidRDefault="00CD12F1" w:rsidP="00E4293A">
            <w:r>
              <w:rPr>
                <w:sz w:val="22"/>
                <w:szCs w:val="22"/>
              </w:rPr>
              <w:t xml:space="preserve">                   no school,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Camp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Day</w:t>
                </w:r>
              </w:smartTag>
            </w:smartTag>
          </w:p>
          <w:p w:rsidR="00CD12F1" w:rsidRPr="00F35DE3" w:rsidRDefault="00CD12F1" w:rsidP="00E4293A">
            <w:r>
              <w:rPr>
                <w:sz w:val="22"/>
                <w:szCs w:val="22"/>
              </w:rPr>
              <w:t xml:space="preserve">   </w:t>
            </w:r>
            <w:r w:rsidRPr="00F35DE3">
              <w:rPr>
                <w:sz w:val="22"/>
                <w:szCs w:val="22"/>
              </w:rPr>
              <w:t xml:space="preserve">               </w:t>
            </w:r>
          </w:p>
          <w:p w:rsidR="00CD12F1" w:rsidRDefault="00CD12F1" w:rsidP="00E4293A">
            <w:r>
              <w:rPr>
                <w:sz w:val="22"/>
                <w:szCs w:val="22"/>
              </w:rPr>
              <w:t>Feb. 17</w:t>
            </w:r>
            <w:r w:rsidRPr="00F35DE3">
              <w:rPr>
                <w:sz w:val="22"/>
                <w:szCs w:val="22"/>
              </w:rPr>
              <w:t xml:space="preserve">       President’s Day</w:t>
            </w:r>
            <w:r>
              <w:rPr>
                <w:sz w:val="22"/>
                <w:szCs w:val="22"/>
              </w:rPr>
              <w:t xml:space="preserve">-no   </w:t>
            </w:r>
          </w:p>
          <w:p w:rsidR="00CD12F1" w:rsidRPr="00F35DE3" w:rsidRDefault="00CD12F1" w:rsidP="00E4293A">
            <w:r>
              <w:rPr>
                <w:sz w:val="22"/>
                <w:szCs w:val="22"/>
              </w:rPr>
              <w:t xml:space="preserve">                    school</w:t>
            </w:r>
            <w:r w:rsidRPr="00F35D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Camp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Day</w:t>
                </w:r>
              </w:smartTag>
            </w:smartTag>
            <w:r w:rsidRPr="00F35DE3">
              <w:rPr>
                <w:sz w:val="22"/>
                <w:szCs w:val="22"/>
              </w:rPr>
              <w:t xml:space="preserve"> </w:t>
            </w:r>
          </w:p>
          <w:p w:rsidR="00CD12F1" w:rsidRPr="00F35DE3" w:rsidRDefault="00CD12F1" w:rsidP="00E4293A"/>
          <w:p w:rsidR="00CD12F1" w:rsidRDefault="00CD12F1" w:rsidP="00E42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 6,9  </w:t>
            </w:r>
            <w:r w:rsidRPr="00F35DE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F35DE3">
              <w:rPr>
                <w:sz w:val="22"/>
                <w:szCs w:val="22"/>
              </w:rPr>
              <w:t xml:space="preserve"> PD, no school, </w:t>
            </w:r>
            <w:smartTag w:uri="urn:schemas-microsoft-com:office:smarttags" w:element="place">
              <w:smartTag w:uri="urn:schemas-microsoft-com:office:smarttags" w:element="PlaceType">
                <w:r w:rsidRPr="00F35DE3">
                  <w:rPr>
                    <w:sz w:val="22"/>
                    <w:szCs w:val="22"/>
                  </w:rPr>
                  <w:t>C</w:t>
                </w:r>
                <w:r>
                  <w:rPr>
                    <w:sz w:val="22"/>
                    <w:szCs w:val="22"/>
                  </w:rPr>
                  <w:t>amp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F35DE3">
                  <w:rPr>
                    <w:sz w:val="22"/>
                    <w:szCs w:val="22"/>
                  </w:rPr>
                  <w:t>D</w:t>
                </w:r>
              </w:smartTag>
            </w:smartTag>
          </w:p>
          <w:p w:rsidR="00CD12F1" w:rsidRDefault="00CD12F1" w:rsidP="00E4293A">
            <w:pPr>
              <w:rPr>
                <w:sz w:val="22"/>
                <w:szCs w:val="22"/>
              </w:rPr>
            </w:pPr>
          </w:p>
          <w:p w:rsidR="00CD12F1" w:rsidRDefault="00CD12F1" w:rsidP="00944B83">
            <w:r>
              <w:rPr>
                <w:sz w:val="22"/>
                <w:szCs w:val="22"/>
              </w:rPr>
              <w:t xml:space="preserve">Mar             Teacher </w:t>
            </w:r>
            <w:r w:rsidRPr="00F35DE3">
              <w:rPr>
                <w:sz w:val="22"/>
                <w:szCs w:val="22"/>
              </w:rPr>
              <w:t>Conferences</w:t>
            </w:r>
          </w:p>
          <w:p w:rsidR="00CD12F1" w:rsidRPr="00F35DE3" w:rsidRDefault="00CD12F1" w:rsidP="00944B83">
            <w:r>
              <w:rPr>
                <w:sz w:val="22"/>
                <w:szCs w:val="22"/>
              </w:rPr>
              <w:t>10-13</w:t>
            </w:r>
            <w:r w:rsidRPr="00F35DE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We have school</w:t>
            </w:r>
          </w:p>
          <w:p w:rsidR="00CD12F1" w:rsidRPr="00F35DE3" w:rsidRDefault="00CD12F1" w:rsidP="00E4293A">
            <w:r w:rsidRPr="00F35DE3">
              <w:rPr>
                <w:sz w:val="22"/>
                <w:szCs w:val="22"/>
              </w:rPr>
              <w:t xml:space="preserve">              </w:t>
            </w:r>
          </w:p>
          <w:p w:rsidR="00CD12F1" w:rsidRDefault="00CD12F1" w:rsidP="00E429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Mar. 23-27</w:t>
            </w:r>
            <w:r w:rsidRPr="00F35DE3">
              <w:rPr>
                <w:sz w:val="22"/>
                <w:szCs w:val="22"/>
              </w:rPr>
              <w:t xml:space="preserve">  Spring Break-C</w:t>
            </w:r>
            <w:r>
              <w:rPr>
                <w:sz w:val="22"/>
                <w:szCs w:val="22"/>
              </w:rPr>
              <w:t xml:space="preserve">amp </w:t>
            </w:r>
            <w:r w:rsidRPr="00F35DE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</w:p>
          <w:p w:rsidR="00CD12F1" w:rsidRDefault="00CD12F1" w:rsidP="00E4293A">
            <w:pPr>
              <w:rPr>
                <w:sz w:val="22"/>
                <w:szCs w:val="22"/>
              </w:rPr>
            </w:pPr>
          </w:p>
          <w:p w:rsidR="00CD12F1" w:rsidRPr="00F35DE3" w:rsidRDefault="00CD12F1" w:rsidP="00E4293A">
            <w:r>
              <w:rPr>
                <w:sz w:val="22"/>
                <w:szCs w:val="22"/>
              </w:rPr>
              <w:t>May 19       Pre-K, Kinder graduation</w:t>
            </w:r>
          </w:p>
          <w:p w:rsidR="00CD12F1" w:rsidRPr="00F35DE3" w:rsidRDefault="00CD12F1" w:rsidP="00E4293A">
            <w:r>
              <w:t xml:space="preserve">                  1:30 PM</w:t>
            </w:r>
          </w:p>
          <w:p w:rsidR="00CD12F1" w:rsidRDefault="00CD12F1" w:rsidP="00C80BB1">
            <w:pPr>
              <w:rPr>
                <w:sz w:val="22"/>
                <w:szCs w:val="22"/>
              </w:rPr>
            </w:pPr>
          </w:p>
          <w:p w:rsidR="00CD12F1" w:rsidRDefault="00CD12F1" w:rsidP="00C80BB1">
            <w:r>
              <w:rPr>
                <w:sz w:val="22"/>
                <w:szCs w:val="22"/>
              </w:rPr>
              <w:t>May  20</w:t>
            </w:r>
            <w:r w:rsidRPr="00F35DE3">
              <w:rPr>
                <w:sz w:val="22"/>
                <w:szCs w:val="22"/>
              </w:rPr>
              <w:t xml:space="preserve">      Last day of school</w:t>
            </w:r>
            <w:r>
              <w:rPr>
                <w:sz w:val="22"/>
                <w:szCs w:val="22"/>
              </w:rPr>
              <w:t xml:space="preserve">- half  </w:t>
            </w:r>
          </w:p>
          <w:p w:rsidR="00CD12F1" w:rsidRDefault="00CD12F1" w:rsidP="00C80BB1">
            <w:r>
              <w:rPr>
                <w:sz w:val="22"/>
                <w:szCs w:val="22"/>
              </w:rPr>
              <w:t xml:space="preserve">                    day with camp after</w:t>
            </w:r>
          </w:p>
          <w:p w:rsidR="00CD12F1" w:rsidRDefault="00CD12F1" w:rsidP="00C80BB1"/>
          <w:p w:rsidR="00CD12F1" w:rsidRPr="00F35DE3" w:rsidRDefault="00CD12F1" w:rsidP="00C80BB1">
            <w:r>
              <w:rPr>
                <w:sz w:val="22"/>
                <w:szCs w:val="22"/>
              </w:rPr>
              <w:t>May  21      Summer Camp begins</w:t>
            </w:r>
          </w:p>
          <w:p w:rsidR="00CD12F1" w:rsidRPr="00F35DE3" w:rsidRDefault="00CD12F1" w:rsidP="004D32CF">
            <w:r w:rsidRPr="00F35DE3">
              <w:rPr>
                <w:sz w:val="22"/>
                <w:szCs w:val="22"/>
              </w:rPr>
              <w:t xml:space="preserve">                                       </w:t>
            </w:r>
          </w:p>
          <w:p w:rsidR="00CD12F1" w:rsidRPr="00F35DE3" w:rsidRDefault="00CD12F1" w:rsidP="00874415">
            <w:r>
              <w:rPr>
                <w:sz w:val="22"/>
                <w:szCs w:val="22"/>
              </w:rPr>
              <w:t>May. 27      Memorial Day-Closed</w:t>
            </w:r>
            <w:r w:rsidRPr="00F35DE3">
              <w:rPr>
                <w:sz w:val="22"/>
                <w:szCs w:val="22"/>
              </w:rPr>
              <w:t xml:space="preserve">            </w:t>
            </w:r>
          </w:p>
          <w:p w:rsidR="00CD12F1" w:rsidRPr="00F510C5" w:rsidRDefault="00CD12F1" w:rsidP="00170673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3" w:type="dxa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3229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461"/>
              <w:gridCol w:w="461"/>
              <w:gridCol w:w="461"/>
              <w:gridCol w:w="462"/>
              <w:gridCol w:w="461"/>
              <w:gridCol w:w="461"/>
              <w:gridCol w:w="462"/>
            </w:tblGrid>
            <w:tr w:rsidR="00CD12F1" w:rsidRPr="00F510C5" w:rsidTr="00D15BF3">
              <w:trPr>
                <w:trHeight w:val="282"/>
              </w:trPr>
              <w:tc>
                <w:tcPr>
                  <w:tcW w:w="32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D12F1" w:rsidRPr="00F510C5" w:rsidRDefault="00CD12F1" w:rsidP="00D6163A">
                  <w:pPr>
                    <w:jc w:val="center"/>
                    <w:rPr>
                      <w:b/>
                    </w:rPr>
                  </w:pPr>
                  <w:r w:rsidRPr="00F510C5">
                    <w:t>JANUARY 20</w:t>
                  </w:r>
                  <w:r>
                    <w:t>20</w:t>
                  </w:r>
                </w:p>
              </w:tc>
            </w:tr>
            <w:tr w:rsidR="00CD12F1" w:rsidRPr="00F510C5" w:rsidTr="004554EA">
              <w:trPr>
                <w:trHeight w:val="282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F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</w:tr>
            <w:tr w:rsidR="00CD12F1" w:rsidRPr="00F510C5" w:rsidTr="004554EA">
              <w:trPr>
                <w:trHeight w:val="282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4B4003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4B4003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C857F1" w:rsidRDefault="00CD12F1" w:rsidP="00272887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  <w:shd w:val="clear" w:color="auto" w:fill="000000"/>
                    </w:rPr>
                  </w:pPr>
                  <w: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C857F1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  <w:shd w:val="clear" w:color="auto" w:fill="000000"/>
                    </w:rPr>
                  </w:pPr>
                  <w: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C857F1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  <w:shd w:val="clear" w:color="auto" w:fill="000000"/>
                    </w:rPr>
                  </w:pPr>
                  <w: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CD12F1" w:rsidRPr="00F510C5" w:rsidTr="004554EA">
              <w:trPr>
                <w:trHeight w:val="282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CD12F1" w:rsidRPr="00F510C5" w:rsidTr="005729E9">
              <w:trPr>
                <w:trHeight w:val="282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CD12F1" w:rsidRPr="00F510C5" w:rsidTr="005729E9">
              <w:trPr>
                <w:trHeight w:val="282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CD12F1" w:rsidRPr="00F510C5" w:rsidTr="004554EA">
              <w:trPr>
                <w:trHeight w:val="282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7917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7917E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CD12F1" w:rsidRPr="003C02E2" w:rsidRDefault="00CD12F1" w:rsidP="00E4293A">
            <w:pPr>
              <w:pStyle w:val="CalendarInformation"/>
              <w:framePr w:hSpace="0" w:wrap="auto" w:vAnchor="margin" w:hAnchor="text" w:xAlign="left" w:yAlign="inline"/>
              <w:rPr>
                <w:sz w:val="2"/>
                <w:szCs w:val="2"/>
              </w:rPr>
            </w:pPr>
          </w:p>
        </w:tc>
      </w:tr>
      <w:tr w:rsidR="00CD12F1" w:rsidRPr="00F510C5" w:rsidTr="00F72B73">
        <w:trPr>
          <w:trHeight w:val="2204"/>
          <w:jc w:val="center"/>
        </w:trPr>
        <w:tc>
          <w:tcPr>
            <w:tcW w:w="3455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322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461"/>
              <w:gridCol w:w="461"/>
              <w:gridCol w:w="461"/>
              <w:gridCol w:w="462"/>
              <w:gridCol w:w="461"/>
              <w:gridCol w:w="461"/>
              <w:gridCol w:w="462"/>
            </w:tblGrid>
            <w:tr w:rsidR="00CD12F1" w:rsidRPr="00817BA0" w:rsidTr="00EE480A">
              <w:trPr>
                <w:cantSplit/>
                <w:trHeight w:val="285"/>
                <w:jc w:val="center"/>
              </w:trPr>
              <w:tc>
                <w:tcPr>
                  <w:tcW w:w="32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D12F1" w:rsidRPr="00817BA0" w:rsidRDefault="00CD12F1" w:rsidP="00D6163A">
                  <w:pPr>
                    <w:jc w:val="center"/>
                    <w:rPr>
                      <w:b/>
                    </w:rPr>
                  </w:pPr>
                  <w:r w:rsidRPr="00817BA0">
                    <w:t>SEPTEMBER 201</w:t>
                  </w:r>
                  <w:r>
                    <w:t>9</w:t>
                  </w:r>
                </w:p>
              </w:tc>
            </w:tr>
            <w:tr w:rsidR="00CD12F1" w:rsidRPr="00817BA0" w:rsidTr="004554EA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F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S</w:t>
                  </w:r>
                </w:p>
              </w:tc>
            </w:tr>
            <w:tr w:rsidR="00CD12F1" w:rsidRPr="00817BA0" w:rsidTr="00C857F1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CD12F1" w:rsidRPr="00817BA0" w:rsidTr="009431BF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CD12F1" w:rsidRPr="00817BA0" w:rsidTr="007255B5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CD12F1" w:rsidRPr="00817BA0" w:rsidTr="0045655A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CD12F1" w:rsidRPr="00817BA0" w:rsidTr="0045655A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680F9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680F9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CD12F1" w:rsidRPr="00817BA0" w:rsidRDefault="00CD12F1" w:rsidP="00E4293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937" w:type="dxa"/>
            <w:vMerge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D12F1" w:rsidRPr="00817BA0" w:rsidRDefault="00CD12F1" w:rsidP="00E4293A"/>
        </w:tc>
        <w:tc>
          <w:tcPr>
            <w:tcW w:w="3383" w:type="dxa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5000" w:type="pct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460"/>
              <w:gridCol w:w="461"/>
              <w:gridCol w:w="461"/>
              <w:gridCol w:w="461"/>
              <w:gridCol w:w="461"/>
              <w:gridCol w:w="461"/>
              <w:gridCol w:w="464"/>
            </w:tblGrid>
            <w:tr w:rsidR="00CD12F1" w:rsidRPr="00817BA0" w:rsidTr="00F72B73">
              <w:trPr>
                <w:cantSplit/>
                <w:trHeight w:val="288"/>
              </w:trPr>
              <w:tc>
                <w:tcPr>
                  <w:tcW w:w="5000" w:type="pct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D12F1" w:rsidRPr="00817BA0" w:rsidRDefault="00CD12F1" w:rsidP="00D6163A">
                  <w:pPr>
                    <w:jc w:val="center"/>
                    <w:rPr>
                      <w:b/>
                    </w:rPr>
                  </w:pPr>
                  <w:r w:rsidRPr="00817BA0">
                    <w:t>FEBRUARY 20</w:t>
                  </w:r>
                  <w:r>
                    <w:t>20</w:t>
                  </w:r>
                </w:p>
              </w:tc>
            </w:tr>
            <w:tr w:rsidR="00CD12F1" w:rsidRPr="00817BA0" w:rsidTr="004554EA">
              <w:trPr>
                <w:cantSplit/>
                <w:trHeight w:val="288"/>
              </w:trPr>
              <w:tc>
                <w:tcPr>
                  <w:tcW w:w="712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S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T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W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F</w:t>
                  </w:r>
                </w:p>
              </w:tc>
              <w:tc>
                <w:tcPr>
                  <w:tcW w:w="718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817BA0">
                    <w:rPr>
                      <w:b w:val="0"/>
                    </w:rPr>
                    <w:t>S</w:t>
                  </w:r>
                </w:p>
              </w:tc>
            </w:tr>
            <w:tr w:rsidR="00CD12F1" w:rsidRPr="00817BA0" w:rsidTr="004554EA">
              <w:trPr>
                <w:cantSplit/>
                <w:trHeight w:val="288"/>
              </w:trPr>
              <w:tc>
                <w:tcPr>
                  <w:tcW w:w="712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6311A3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6311A3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CD12F1" w:rsidRPr="00817BA0" w:rsidTr="0076721A">
              <w:trPr>
                <w:cantSplit/>
                <w:trHeight w:val="288"/>
              </w:trPr>
              <w:tc>
                <w:tcPr>
                  <w:tcW w:w="712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6311A3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6311A3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CD12F1" w:rsidRPr="00817BA0" w:rsidTr="00C857F1">
              <w:trPr>
                <w:cantSplit/>
                <w:trHeight w:val="288"/>
              </w:trPr>
              <w:tc>
                <w:tcPr>
                  <w:tcW w:w="712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162E6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162E6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764E8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CD12F1" w:rsidRPr="00817BA0" w:rsidTr="004131F0">
              <w:trPr>
                <w:cantSplit/>
                <w:trHeight w:val="288"/>
              </w:trPr>
              <w:tc>
                <w:tcPr>
                  <w:tcW w:w="712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CD12F1" w:rsidRPr="00817BA0" w:rsidTr="004131F0">
              <w:trPr>
                <w:cantSplit/>
                <w:trHeight w:val="288"/>
              </w:trPr>
              <w:tc>
                <w:tcPr>
                  <w:tcW w:w="712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</w:tbl>
          <w:p w:rsidR="00CD12F1" w:rsidRPr="00F510C5" w:rsidRDefault="00CD12F1" w:rsidP="00E4293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D12F1" w:rsidRPr="00F510C5" w:rsidTr="00B27FC0">
        <w:trPr>
          <w:trHeight w:hRule="exact" w:val="204"/>
          <w:jc w:val="center"/>
        </w:trPr>
        <w:tc>
          <w:tcPr>
            <w:tcW w:w="3455" w:type="dxa"/>
            <w:tcMar>
              <w:bottom w:w="115" w:type="dxa"/>
            </w:tcMar>
          </w:tcPr>
          <w:p w:rsidR="00CD12F1" w:rsidRPr="00560771" w:rsidRDefault="00CD12F1" w:rsidP="00E4293A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Mar>
              <w:bottom w:w="115" w:type="dxa"/>
            </w:tcMar>
            <w:vAlign w:val="center"/>
          </w:tcPr>
          <w:p w:rsidR="00CD12F1" w:rsidRPr="00F510C5" w:rsidRDefault="00CD12F1" w:rsidP="00E4293A"/>
        </w:tc>
        <w:tc>
          <w:tcPr>
            <w:tcW w:w="3383" w:type="dxa"/>
            <w:tcMar>
              <w:bottom w:w="115" w:type="dxa"/>
            </w:tcMar>
          </w:tcPr>
          <w:p w:rsidR="00CD12F1" w:rsidRPr="00560771" w:rsidRDefault="00CD12F1" w:rsidP="00E4293A">
            <w:pPr>
              <w:rPr>
                <w:sz w:val="2"/>
                <w:szCs w:val="2"/>
              </w:rPr>
            </w:pPr>
          </w:p>
        </w:tc>
      </w:tr>
      <w:tr w:rsidR="00CD12F1" w:rsidRPr="00F510C5" w:rsidTr="00F72B73">
        <w:trPr>
          <w:trHeight w:val="2213"/>
          <w:jc w:val="center"/>
        </w:trPr>
        <w:tc>
          <w:tcPr>
            <w:tcW w:w="3455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322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461"/>
              <w:gridCol w:w="461"/>
              <w:gridCol w:w="461"/>
              <w:gridCol w:w="462"/>
              <w:gridCol w:w="461"/>
              <w:gridCol w:w="461"/>
              <w:gridCol w:w="462"/>
            </w:tblGrid>
            <w:tr w:rsidR="00CD12F1" w:rsidRPr="00F510C5" w:rsidTr="00F27351">
              <w:trPr>
                <w:cantSplit/>
                <w:trHeight w:val="284"/>
                <w:jc w:val="center"/>
              </w:trPr>
              <w:tc>
                <w:tcPr>
                  <w:tcW w:w="32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D12F1" w:rsidRPr="00F510C5" w:rsidRDefault="00CD12F1" w:rsidP="00D6163A">
                  <w:pPr>
                    <w:jc w:val="center"/>
                    <w:rPr>
                      <w:b/>
                    </w:rPr>
                  </w:pPr>
                  <w:r w:rsidRPr="00F510C5">
                    <w:t>OCTOBER 201</w:t>
                  </w:r>
                  <w:r>
                    <w:t>9</w:t>
                  </w:r>
                </w:p>
              </w:tc>
            </w:tr>
            <w:tr w:rsidR="00CD12F1" w:rsidRPr="00F510C5" w:rsidTr="0045655A">
              <w:trPr>
                <w:cantSplit/>
                <w:trHeight w:val="284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F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</w:tr>
            <w:tr w:rsidR="00CD12F1" w:rsidRPr="00F510C5" w:rsidTr="009431BF">
              <w:trPr>
                <w:cantSplit/>
                <w:trHeight w:val="284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CD12F1" w:rsidRPr="00F510C5" w:rsidTr="00C857F1">
              <w:trPr>
                <w:cantSplit/>
                <w:trHeight w:val="284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817BA0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CD12F1" w:rsidRPr="00F510C5" w:rsidTr="00C857F1">
              <w:trPr>
                <w:cantSplit/>
                <w:trHeight w:val="284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BF3B74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BF3B74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CD12F1" w:rsidRPr="00F510C5" w:rsidTr="00C857F1">
              <w:trPr>
                <w:cantSplit/>
                <w:trHeight w:val="284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CD12F1" w:rsidRPr="00F510C5" w:rsidTr="00C857F1">
              <w:trPr>
                <w:cantSplit/>
                <w:trHeight w:val="284"/>
                <w:jc w:val="center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CD12F1" w:rsidRPr="00F510C5" w:rsidRDefault="00CD12F1" w:rsidP="00E4293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937" w:type="dxa"/>
            <w:vMerge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D12F1" w:rsidRPr="00F510C5" w:rsidRDefault="00CD12F1" w:rsidP="00E4293A"/>
        </w:tc>
        <w:tc>
          <w:tcPr>
            <w:tcW w:w="3383" w:type="dxa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3229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461"/>
              <w:gridCol w:w="461"/>
              <w:gridCol w:w="461"/>
              <w:gridCol w:w="462"/>
              <w:gridCol w:w="461"/>
              <w:gridCol w:w="461"/>
              <w:gridCol w:w="462"/>
            </w:tblGrid>
            <w:tr w:rsidR="00CD12F1" w:rsidRPr="00D94836" w:rsidTr="00E42AC0">
              <w:trPr>
                <w:trHeight w:val="285"/>
              </w:trPr>
              <w:tc>
                <w:tcPr>
                  <w:tcW w:w="32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D12F1" w:rsidRPr="001E5BE9" w:rsidRDefault="00CD12F1" w:rsidP="00D6163A">
                  <w:pPr>
                    <w:jc w:val="center"/>
                  </w:pPr>
                  <w:r w:rsidRPr="001E5BE9">
                    <w:t>MARCH 20</w:t>
                  </w:r>
                  <w:r>
                    <w:t>20</w:t>
                  </w:r>
                </w:p>
              </w:tc>
            </w:tr>
            <w:tr w:rsidR="00CD12F1" w:rsidRPr="00D94836" w:rsidTr="00C857F1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D94836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D94836">
                    <w:rPr>
                      <w:b w:val="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D94836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D94836">
                    <w:rPr>
                      <w:b w:val="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D94836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D94836">
                    <w:rPr>
                      <w:b w:val="0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D94836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D94836">
                    <w:rPr>
                      <w:b w:val="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D94836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D94836">
                    <w:rPr>
                      <w:b w:val="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D94836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D94836">
                    <w:rPr>
                      <w:b w:val="0"/>
                    </w:rPr>
                    <w:t>F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D94836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D94836">
                    <w:rPr>
                      <w:b w:val="0"/>
                    </w:rPr>
                    <w:t>S</w:t>
                  </w:r>
                </w:p>
              </w:tc>
            </w:tr>
            <w:tr w:rsidR="00CD12F1" w:rsidRPr="00D94836" w:rsidTr="00C857F1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D94836" w:rsidRDefault="00CD12F1" w:rsidP="0092209C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   3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CD12F1" w:rsidRPr="00D94836" w:rsidTr="00C857F1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CD12F1" w:rsidRPr="00D94836" w:rsidTr="00C857F1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CD12F1" w:rsidRPr="00D94836" w:rsidTr="00C857F1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D94836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CD12F1" w:rsidRPr="00D94836" w:rsidTr="0049373A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CD12F1" w:rsidRPr="00F510C5" w:rsidRDefault="00CD12F1" w:rsidP="00E4293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D12F1" w:rsidRPr="00F510C5" w:rsidTr="00B27FC0">
        <w:trPr>
          <w:trHeight w:hRule="exact" w:val="204"/>
          <w:jc w:val="center"/>
        </w:trPr>
        <w:tc>
          <w:tcPr>
            <w:tcW w:w="3455" w:type="dxa"/>
            <w:tcMar>
              <w:bottom w:w="115" w:type="dxa"/>
            </w:tcMar>
          </w:tcPr>
          <w:p w:rsidR="00CD12F1" w:rsidRDefault="00CD12F1" w:rsidP="00E4293A">
            <w:pPr>
              <w:rPr>
                <w:sz w:val="2"/>
                <w:szCs w:val="2"/>
              </w:rPr>
            </w:pPr>
          </w:p>
          <w:p w:rsidR="00CD12F1" w:rsidRPr="000420AF" w:rsidRDefault="00CD12F1" w:rsidP="00E4293A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noWrap/>
            <w:tcMar>
              <w:bottom w:w="115" w:type="dxa"/>
            </w:tcMar>
            <w:vAlign w:val="center"/>
          </w:tcPr>
          <w:p w:rsidR="00CD12F1" w:rsidRPr="00F510C5" w:rsidRDefault="00CD12F1" w:rsidP="00E4293A"/>
        </w:tc>
        <w:tc>
          <w:tcPr>
            <w:tcW w:w="3383" w:type="dxa"/>
            <w:tcMar>
              <w:bottom w:w="115" w:type="dxa"/>
            </w:tcMar>
          </w:tcPr>
          <w:p w:rsidR="00CD12F1" w:rsidRPr="000420AF" w:rsidRDefault="00CD12F1" w:rsidP="00E4293A">
            <w:pPr>
              <w:rPr>
                <w:sz w:val="2"/>
                <w:szCs w:val="2"/>
              </w:rPr>
            </w:pPr>
          </w:p>
        </w:tc>
      </w:tr>
      <w:tr w:rsidR="00CD12F1" w:rsidRPr="00F510C5" w:rsidTr="00585669">
        <w:trPr>
          <w:trHeight w:val="2256"/>
          <w:jc w:val="center"/>
        </w:trPr>
        <w:tc>
          <w:tcPr>
            <w:tcW w:w="3455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3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461"/>
              <w:gridCol w:w="461"/>
              <w:gridCol w:w="461"/>
              <w:gridCol w:w="462"/>
              <w:gridCol w:w="461"/>
              <w:gridCol w:w="461"/>
              <w:gridCol w:w="462"/>
            </w:tblGrid>
            <w:tr w:rsidR="00CD12F1" w:rsidRPr="00F510C5" w:rsidTr="00D15BF3">
              <w:trPr>
                <w:cantSplit/>
                <w:trHeight w:val="285"/>
                <w:jc w:val="center"/>
              </w:trPr>
              <w:tc>
                <w:tcPr>
                  <w:tcW w:w="322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D12F1" w:rsidRPr="00F510C5" w:rsidRDefault="00CD12F1" w:rsidP="003944EE">
                  <w:pPr>
                    <w:rPr>
                      <w:b/>
                    </w:rPr>
                  </w:pPr>
                  <w:r>
                    <w:t xml:space="preserve">        NOVEMBER 2019</w:t>
                  </w:r>
                </w:p>
              </w:tc>
            </w:tr>
            <w:tr w:rsidR="00CD12F1" w:rsidRPr="00F510C5" w:rsidTr="00C857F1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F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</w:tr>
            <w:tr w:rsidR="00CD12F1" w:rsidRPr="00F510C5" w:rsidTr="00C857F1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CD12F1" w:rsidRPr="00F510C5" w:rsidTr="00C857F1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CD12F1" w:rsidRPr="00F510C5" w:rsidTr="00C857F1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CD12F1" w:rsidRPr="00F510C5" w:rsidTr="00C857F1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19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12F1" w:rsidRPr="001366BB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22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CD12F1" w:rsidRPr="00F510C5" w:rsidTr="00C857F1">
              <w:trPr>
                <w:cantSplit/>
                <w:trHeight w:val="285"/>
                <w:jc w:val="center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CD12F1" w:rsidRPr="002010D5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  <w:t>26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CD12F1" w:rsidRPr="002010D5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color w:val="000000"/>
                      <w:highlight w:val="yellow"/>
                    </w:rPr>
                  </w:pPr>
                  <w:r>
                    <w:rPr>
                      <w:color w:val="000000"/>
                      <w:highlight w:val="yellow"/>
                    </w:rP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29</w:t>
                  </w:r>
                </w:p>
              </w:tc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:rsidR="00CD12F1" w:rsidRPr="00F510C5" w:rsidRDefault="00CD12F1" w:rsidP="00E4293A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3937" w:type="dxa"/>
            <w:vMerge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D12F1" w:rsidRPr="00F510C5" w:rsidRDefault="00CD12F1" w:rsidP="00E4293A"/>
        </w:tc>
        <w:tc>
          <w:tcPr>
            <w:tcW w:w="3383" w:type="dxa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3229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461"/>
              <w:gridCol w:w="461"/>
              <w:gridCol w:w="461"/>
              <w:gridCol w:w="462"/>
              <w:gridCol w:w="461"/>
              <w:gridCol w:w="461"/>
              <w:gridCol w:w="462"/>
            </w:tblGrid>
            <w:tr w:rsidR="00CD12F1" w:rsidRPr="00F510C5" w:rsidTr="004B443C">
              <w:trPr>
                <w:trHeight w:val="285"/>
              </w:trPr>
              <w:tc>
                <w:tcPr>
                  <w:tcW w:w="32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D12F1" w:rsidRPr="00F510C5" w:rsidRDefault="00CD12F1" w:rsidP="00D6163A">
                  <w:pPr>
                    <w:jc w:val="center"/>
                    <w:rPr>
                      <w:b/>
                    </w:rPr>
                  </w:pPr>
                  <w:r w:rsidRPr="00F510C5">
                    <w:t>APRIL 20</w:t>
                  </w:r>
                  <w:r>
                    <w:t>20</w:t>
                  </w:r>
                </w:p>
              </w:tc>
            </w:tr>
            <w:tr w:rsidR="00CD12F1" w:rsidRPr="00F510C5" w:rsidTr="00C857F1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F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</w:tr>
            <w:tr w:rsidR="00CD12F1" w:rsidRPr="00F510C5" w:rsidTr="00C857F1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8F7C67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8F7C67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6311A3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CD12F1" w:rsidRPr="006311A3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6311A3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CD12F1" w:rsidRPr="00F510C5" w:rsidTr="0076721A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6311A3" w:rsidRDefault="00CD12F1" w:rsidP="004B443C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8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6311A3" w:rsidRDefault="00CD12F1" w:rsidP="004B443C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6311A3" w:rsidRDefault="00CD12F1" w:rsidP="004B443C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10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CD12F1" w:rsidRPr="00F510C5" w:rsidTr="00F72B73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CD12F1" w:rsidRPr="00F510C5" w:rsidTr="00F72B73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CD12F1" w:rsidRPr="00F510C5" w:rsidTr="0045655A">
              <w:trPr>
                <w:trHeight w:val="285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4B443C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CD12F1" w:rsidRPr="00F510C5" w:rsidRDefault="00CD12F1" w:rsidP="00E4293A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CD12F1" w:rsidRPr="000420AF" w:rsidTr="004A3CC7">
        <w:trPr>
          <w:trHeight w:hRule="exact" w:val="168"/>
          <w:jc w:val="center"/>
        </w:trPr>
        <w:tc>
          <w:tcPr>
            <w:tcW w:w="3455" w:type="dxa"/>
            <w:tcMar>
              <w:bottom w:w="115" w:type="dxa"/>
            </w:tcMar>
          </w:tcPr>
          <w:p w:rsidR="00CD12F1" w:rsidRPr="000420AF" w:rsidRDefault="00CD12F1" w:rsidP="00E4293A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noWrap/>
            <w:tcMar>
              <w:bottom w:w="115" w:type="dxa"/>
            </w:tcMar>
            <w:vAlign w:val="center"/>
          </w:tcPr>
          <w:p w:rsidR="00CD12F1" w:rsidRPr="000420AF" w:rsidRDefault="00CD12F1" w:rsidP="00E4293A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tcMar>
              <w:bottom w:w="115" w:type="dxa"/>
            </w:tcMar>
          </w:tcPr>
          <w:p w:rsidR="00CD12F1" w:rsidRPr="000420AF" w:rsidRDefault="00CD12F1" w:rsidP="00E4293A">
            <w:pPr>
              <w:rPr>
                <w:sz w:val="2"/>
                <w:szCs w:val="2"/>
              </w:rPr>
            </w:pPr>
          </w:p>
        </w:tc>
      </w:tr>
      <w:tr w:rsidR="00CD12F1" w:rsidRPr="004B4003" w:rsidTr="00F72B73">
        <w:trPr>
          <w:trHeight w:val="132"/>
          <w:jc w:val="center"/>
        </w:trPr>
        <w:tc>
          <w:tcPr>
            <w:tcW w:w="3455" w:type="dxa"/>
          </w:tcPr>
          <w:tbl>
            <w:tblPr>
              <w:tblpPr w:leftFromText="187" w:rightFromText="187" w:vertAnchor="page" w:tblpXSpec="center" w:tblpY="1"/>
              <w:tblW w:w="5000" w:type="pct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463"/>
              <w:gridCol w:w="460"/>
              <w:gridCol w:w="460"/>
              <w:gridCol w:w="461"/>
              <w:gridCol w:w="460"/>
              <w:gridCol w:w="469"/>
              <w:gridCol w:w="450"/>
            </w:tblGrid>
            <w:tr w:rsidR="00CD12F1" w:rsidRPr="00F510C5" w:rsidTr="00B27FC0">
              <w:trPr>
                <w:cantSplit/>
                <w:trHeight w:val="288"/>
              </w:trPr>
              <w:tc>
                <w:tcPr>
                  <w:tcW w:w="5000" w:type="pct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CD12F1" w:rsidRPr="00F510C5" w:rsidRDefault="00CD12F1" w:rsidP="00D6163A">
                  <w:pPr>
                    <w:jc w:val="center"/>
                    <w:rPr>
                      <w:b/>
                    </w:rPr>
                  </w:pPr>
                  <w:r w:rsidRPr="00F510C5">
                    <w:t>DECEMBER 201</w:t>
                  </w:r>
                  <w:r>
                    <w:t>9</w:t>
                  </w:r>
                </w:p>
              </w:tc>
            </w:tr>
            <w:tr w:rsidR="00CD12F1" w:rsidRPr="00F510C5" w:rsidTr="00C857F1">
              <w:trPr>
                <w:cantSplit/>
                <w:trHeight w:val="288"/>
              </w:trPr>
              <w:tc>
                <w:tcPr>
                  <w:tcW w:w="717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</w:t>
                  </w:r>
                </w:p>
              </w:tc>
              <w:tc>
                <w:tcPr>
                  <w:tcW w:w="715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W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Th</w:t>
                  </w:r>
                </w:p>
              </w:tc>
              <w:tc>
                <w:tcPr>
                  <w:tcW w:w="728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3F3F3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F</w:t>
                  </w:r>
                </w:p>
              </w:tc>
              <w:tc>
                <w:tcPr>
                  <w:tcW w:w="700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</w:tr>
            <w:tr w:rsidR="00CD12F1" w:rsidRPr="00F510C5" w:rsidTr="00C857F1">
              <w:trPr>
                <w:cantSplit/>
                <w:trHeight w:val="288"/>
              </w:trPr>
              <w:tc>
                <w:tcPr>
                  <w:tcW w:w="717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728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700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CD12F1" w:rsidRPr="00F510C5" w:rsidTr="00001A21">
              <w:trPr>
                <w:cantSplit/>
                <w:trHeight w:val="288"/>
              </w:trPr>
              <w:tc>
                <w:tcPr>
                  <w:tcW w:w="717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+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728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CD12F1" w:rsidRPr="00272887" w:rsidRDefault="00CD12F1" w:rsidP="002728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700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CD12F1" w:rsidRPr="00F510C5" w:rsidTr="00C857F1">
              <w:trPr>
                <w:cantSplit/>
                <w:trHeight w:val="288"/>
              </w:trPr>
              <w:tc>
                <w:tcPr>
                  <w:tcW w:w="717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728" w:type="pct"/>
                  <w:tcBorders>
                    <w:top w:val="single" w:sz="6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vAlign w:val="center"/>
                </w:tcPr>
                <w:p w:rsidR="00CD12F1" w:rsidRPr="00732A82" w:rsidRDefault="00CD12F1" w:rsidP="00732A82">
                  <w:pPr>
                    <w:pStyle w:val="Dates"/>
                    <w:framePr w:hSpace="0" w:wrap="auto" w:vAnchor="margin" w:hAnchor="text" w:xAlign="left" w:yAlign="inline"/>
                    <w:rPr>
                      <w:szCs w:val="14"/>
                    </w:rPr>
                  </w:pPr>
                  <w:r>
                    <w:rPr>
                      <w:szCs w:val="14"/>
                    </w:rPr>
                    <w:t>20</w:t>
                  </w:r>
                </w:p>
              </w:tc>
              <w:tc>
                <w:tcPr>
                  <w:tcW w:w="700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12F1" w:rsidRPr="00732A82" w:rsidRDefault="00CD12F1" w:rsidP="00732A82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CD12F1" w:rsidRPr="00F510C5" w:rsidTr="00C857F1">
              <w:trPr>
                <w:cantSplit/>
                <w:trHeight w:val="288"/>
              </w:trPr>
              <w:tc>
                <w:tcPr>
                  <w:tcW w:w="717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728" w:type="pct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27</w:t>
                  </w:r>
                </w:p>
              </w:tc>
              <w:tc>
                <w:tcPr>
                  <w:tcW w:w="700" w:type="pct"/>
                  <w:tcBorders>
                    <w:top w:val="single" w:sz="6" w:space="0" w:color="333300"/>
                    <w:left w:val="single" w:sz="4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CD12F1" w:rsidRPr="00F510C5" w:rsidTr="00C857F1">
              <w:trPr>
                <w:cantSplit/>
                <w:trHeight w:val="288"/>
              </w:trPr>
              <w:tc>
                <w:tcPr>
                  <w:tcW w:w="717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CCFFCC"/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CCFFCC"/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top w:val="single" w:sz="4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CD12F1" w:rsidRPr="00272887" w:rsidRDefault="00CD12F1" w:rsidP="00D818F0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CD12F1" w:rsidRPr="00272887" w:rsidRDefault="00CD12F1" w:rsidP="00CB222E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</w:p>
              </w:tc>
              <w:tc>
                <w:tcPr>
                  <w:tcW w:w="728" w:type="pct"/>
                  <w:tcBorders>
                    <w:top w:val="single" w:sz="4" w:space="0" w:color="333300"/>
                    <w:left w:val="single" w:sz="6" w:space="0" w:color="333300"/>
                    <w:bottom w:val="single" w:sz="4" w:space="0" w:color="333300"/>
                    <w:right w:val="single" w:sz="6" w:space="0" w:color="333300"/>
                  </w:tcBorders>
                  <w:shd w:val="clear" w:color="auto" w:fill="FFFFFF"/>
                  <w:vAlign w:val="center"/>
                </w:tcPr>
                <w:p w:rsidR="00CD12F1" w:rsidRPr="00272887" w:rsidRDefault="00CD12F1" w:rsidP="00E4293A">
                  <w:pPr>
                    <w:pStyle w:val="Dates"/>
                    <w:framePr w:hSpace="0" w:wrap="auto" w:vAnchor="margin" w:hAnchor="text" w:xAlign="left" w:yAlign="inline"/>
                    <w:rPr>
                      <w:highlight w:val="yellow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CD12F1" w:rsidRPr="00FE4340" w:rsidRDefault="00CD12F1" w:rsidP="00E4293A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</w:p>
        </w:tc>
        <w:tc>
          <w:tcPr>
            <w:tcW w:w="3937" w:type="dxa"/>
            <w:vMerge/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CD12F1" w:rsidRPr="00F510C5" w:rsidRDefault="00CD12F1" w:rsidP="00E4293A"/>
        </w:tc>
        <w:tc>
          <w:tcPr>
            <w:tcW w:w="3383" w:type="dxa"/>
            <w:tcMar>
              <w:top w:w="144" w:type="dxa"/>
              <w:left w:w="72" w:type="dxa"/>
              <w:right w:w="72" w:type="dxa"/>
            </w:tcMar>
          </w:tcPr>
          <w:tbl>
            <w:tblPr>
              <w:tblW w:w="3229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461"/>
              <w:gridCol w:w="461"/>
              <w:gridCol w:w="461"/>
              <w:gridCol w:w="462"/>
              <w:gridCol w:w="461"/>
              <w:gridCol w:w="461"/>
              <w:gridCol w:w="462"/>
            </w:tblGrid>
            <w:tr w:rsidR="00CD12F1" w:rsidRPr="00F510C5" w:rsidTr="00F72B73">
              <w:trPr>
                <w:trHeight w:val="294"/>
              </w:trPr>
              <w:tc>
                <w:tcPr>
                  <w:tcW w:w="32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D6163A">
                  <w:pPr>
                    <w:jc w:val="center"/>
                    <w:rPr>
                      <w:b/>
                    </w:rPr>
                  </w:pPr>
                  <w:r w:rsidRPr="00F510C5">
                    <w:t>MAY 20</w:t>
                  </w:r>
                  <w:r>
                    <w:t>20</w:t>
                  </w:r>
                </w:p>
              </w:tc>
            </w:tr>
            <w:tr w:rsidR="00CD12F1" w:rsidRPr="00F510C5" w:rsidTr="00C857F1">
              <w:trPr>
                <w:trHeight w:val="294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M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W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Th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3F3F3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F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ysoftheweek"/>
                    <w:rPr>
                      <w:b w:val="0"/>
                    </w:rPr>
                  </w:pPr>
                  <w:r w:rsidRPr="00F510C5">
                    <w:rPr>
                      <w:b w:val="0"/>
                    </w:rPr>
                    <w:t>S</w:t>
                  </w:r>
                </w:p>
              </w:tc>
            </w:tr>
            <w:tr w:rsidR="00CD12F1" w:rsidRPr="00F510C5" w:rsidTr="0076721A">
              <w:trPr>
                <w:trHeight w:val="294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CD12F1" w:rsidRPr="00F510C5" w:rsidTr="00F72B73">
              <w:trPr>
                <w:trHeight w:val="294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CD12F1" w:rsidRPr="00F510C5" w:rsidTr="00C857F1">
              <w:trPr>
                <w:trHeight w:val="294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CD12F1" w:rsidRPr="00F510C5" w:rsidTr="00C857F1">
              <w:trPr>
                <w:trHeight w:val="294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Pr="00F510C5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CD12F1" w:rsidRPr="00F510C5" w:rsidTr="00C857F1">
              <w:trPr>
                <w:trHeight w:val="294"/>
              </w:trPr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FFCC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46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46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tcMar>
                    <w:left w:w="0" w:type="dxa"/>
                    <w:right w:w="0" w:type="dxa"/>
                  </w:tcMar>
                  <w:vAlign w:val="center"/>
                </w:tcPr>
                <w:p w:rsidR="00CD12F1" w:rsidRDefault="00CD12F1" w:rsidP="00E4293A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:rsidR="00CD12F1" w:rsidRPr="00FE4340" w:rsidRDefault="00CD12F1" w:rsidP="00E4293A">
            <w:pPr>
              <w:pStyle w:val="CalendarInformation"/>
              <w:framePr w:hSpace="0" w:wrap="auto" w:vAnchor="margin" w:hAnchor="text" w:xAlign="left" w:yAlign="inline"/>
              <w:rPr>
                <w:sz w:val="12"/>
                <w:szCs w:val="12"/>
              </w:rPr>
            </w:pPr>
          </w:p>
        </w:tc>
      </w:tr>
    </w:tbl>
    <w:p w:rsidR="00CD12F1" w:rsidRPr="002A57FD" w:rsidRDefault="00CD12F1" w:rsidP="00541E51">
      <w:pPr>
        <w:rPr>
          <w:kern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pt;margin-top:5.3pt;width:380.9pt;height:29.45pt;z-index:251658240;mso-position-horizontal-relative:text;mso-position-vertical-relative:text" strokeweight="0">
            <v:textbox style="mso-next-textbox:#_x0000_s1026" inset=",0,,0">
              <w:txbxContent>
                <w:p w:rsidR="00CD12F1" w:rsidRDefault="00CD12F1" w:rsidP="00851538">
                  <w:pPr>
                    <w:rPr>
                      <w:sz w:val="22"/>
                      <w:szCs w:val="22"/>
                    </w:rPr>
                  </w:pPr>
                  <w:r w:rsidRPr="00FA3963">
                    <w:rPr>
                      <w:sz w:val="22"/>
                      <w:szCs w:val="22"/>
                    </w:rPr>
                    <w:t xml:space="preserve">PD:    Professional </w:t>
                  </w:r>
                  <w:r>
                    <w:rPr>
                      <w:sz w:val="22"/>
                      <w:szCs w:val="22"/>
                    </w:rPr>
                    <w:t>Development-No school but we have a camp day</w:t>
                  </w:r>
                </w:p>
                <w:p w:rsidR="00CD12F1" w:rsidRPr="00FA3963" w:rsidRDefault="00CD12F1">
                  <w:pPr>
                    <w:rPr>
                      <w:sz w:val="22"/>
                      <w:szCs w:val="22"/>
                    </w:rPr>
                  </w:pPr>
                  <w:r w:rsidRPr="00FA3963">
                    <w:rPr>
                      <w:sz w:val="22"/>
                      <w:szCs w:val="22"/>
                    </w:rPr>
                    <w:t>CD:   Camp all day</w:t>
                  </w:r>
                </w:p>
              </w:txbxContent>
            </v:textbox>
          </v:shape>
        </w:pict>
      </w:r>
    </w:p>
    <w:sectPr w:rsidR="00CD12F1" w:rsidRPr="002A57FD" w:rsidSect="00851538">
      <w:headerReference w:type="default" r:id="rId7"/>
      <w:pgSz w:w="12240" w:h="15840"/>
      <w:pgMar w:top="893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2F1" w:rsidRDefault="00CD12F1" w:rsidP="00D45388">
      <w:r>
        <w:separator/>
      </w:r>
    </w:p>
  </w:endnote>
  <w:endnote w:type="continuationSeparator" w:id="0">
    <w:p w:rsidR="00CD12F1" w:rsidRDefault="00CD12F1" w:rsidP="00D4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2F1" w:rsidRDefault="00CD12F1" w:rsidP="00D45388">
      <w:r>
        <w:separator/>
      </w:r>
    </w:p>
  </w:footnote>
  <w:footnote w:type="continuationSeparator" w:id="0">
    <w:p w:rsidR="00CD12F1" w:rsidRDefault="00CD12F1" w:rsidP="00D45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2F1" w:rsidRDefault="00CD12F1" w:rsidP="00394B0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Smiling Faces Academy</w:t>
    </w:r>
    <w:bookmarkStart w:id="0" w:name="_GoBack"/>
    <w:bookmarkEnd w:id="0"/>
    <w:r w:rsidRPr="00897DEE">
      <w:rPr>
        <w:sz w:val="16"/>
        <w:szCs w:val="16"/>
      </w:rPr>
      <w:t>LLC</w:t>
    </w:r>
    <w:r>
      <w:rPr>
        <w:sz w:val="32"/>
        <w:szCs w:val="32"/>
      </w:rPr>
      <w:t xml:space="preserve">   2019-2020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0B64"/>
    <w:multiLevelType w:val="hybridMultilevel"/>
    <w:tmpl w:val="4692A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5B4"/>
    <w:rsid w:val="0000114F"/>
    <w:rsid w:val="00001A21"/>
    <w:rsid w:val="000208AD"/>
    <w:rsid w:val="00020A33"/>
    <w:rsid w:val="00026640"/>
    <w:rsid w:val="000277F4"/>
    <w:rsid w:val="00037577"/>
    <w:rsid w:val="00040D4F"/>
    <w:rsid w:val="000420AF"/>
    <w:rsid w:val="000530D7"/>
    <w:rsid w:val="00060397"/>
    <w:rsid w:val="00061BF6"/>
    <w:rsid w:val="00061F16"/>
    <w:rsid w:val="0006776C"/>
    <w:rsid w:val="00074EC7"/>
    <w:rsid w:val="00080D1B"/>
    <w:rsid w:val="00087075"/>
    <w:rsid w:val="00087D33"/>
    <w:rsid w:val="0009324B"/>
    <w:rsid w:val="000C3B27"/>
    <w:rsid w:val="000C5C9B"/>
    <w:rsid w:val="000D6404"/>
    <w:rsid w:val="000E0464"/>
    <w:rsid w:val="000F5B1C"/>
    <w:rsid w:val="00102A97"/>
    <w:rsid w:val="0011048F"/>
    <w:rsid w:val="00113416"/>
    <w:rsid w:val="00115C77"/>
    <w:rsid w:val="00117DEE"/>
    <w:rsid w:val="00120E97"/>
    <w:rsid w:val="001366BB"/>
    <w:rsid w:val="001416FE"/>
    <w:rsid w:val="00141B53"/>
    <w:rsid w:val="00147A3C"/>
    <w:rsid w:val="00150F54"/>
    <w:rsid w:val="001541A7"/>
    <w:rsid w:val="00155497"/>
    <w:rsid w:val="001608C6"/>
    <w:rsid w:val="00162E60"/>
    <w:rsid w:val="00170673"/>
    <w:rsid w:val="001875FE"/>
    <w:rsid w:val="00195E96"/>
    <w:rsid w:val="001A357B"/>
    <w:rsid w:val="001A5C22"/>
    <w:rsid w:val="001A5F56"/>
    <w:rsid w:val="001A62FD"/>
    <w:rsid w:val="001C774E"/>
    <w:rsid w:val="001D415C"/>
    <w:rsid w:val="001D4E63"/>
    <w:rsid w:val="001D5425"/>
    <w:rsid w:val="001D78C4"/>
    <w:rsid w:val="001E1F31"/>
    <w:rsid w:val="001E3318"/>
    <w:rsid w:val="001E5BE9"/>
    <w:rsid w:val="001F18F3"/>
    <w:rsid w:val="001F5FB4"/>
    <w:rsid w:val="002010D5"/>
    <w:rsid w:val="002047A3"/>
    <w:rsid w:val="0021103B"/>
    <w:rsid w:val="00215E8C"/>
    <w:rsid w:val="00221918"/>
    <w:rsid w:val="002220F3"/>
    <w:rsid w:val="0023072C"/>
    <w:rsid w:val="00245015"/>
    <w:rsid w:val="00251697"/>
    <w:rsid w:val="002521FF"/>
    <w:rsid w:val="00255795"/>
    <w:rsid w:val="00265055"/>
    <w:rsid w:val="002672E6"/>
    <w:rsid w:val="00272887"/>
    <w:rsid w:val="00274680"/>
    <w:rsid w:val="00277AFE"/>
    <w:rsid w:val="00281D62"/>
    <w:rsid w:val="002900AD"/>
    <w:rsid w:val="00294464"/>
    <w:rsid w:val="002A17D8"/>
    <w:rsid w:val="002A3882"/>
    <w:rsid w:val="002A57FD"/>
    <w:rsid w:val="002A7105"/>
    <w:rsid w:val="002A72AE"/>
    <w:rsid w:val="002B0B9F"/>
    <w:rsid w:val="002B3B9F"/>
    <w:rsid w:val="002B4D2B"/>
    <w:rsid w:val="002B54E3"/>
    <w:rsid w:val="002C3542"/>
    <w:rsid w:val="002C4D72"/>
    <w:rsid w:val="002D57CA"/>
    <w:rsid w:val="002E4253"/>
    <w:rsid w:val="002E5560"/>
    <w:rsid w:val="002F1CC9"/>
    <w:rsid w:val="002F244F"/>
    <w:rsid w:val="002F4196"/>
    <w:rsid w:val="00301187"/>
    <w:rsid w:val="00310985"/>
    <w:rsid w:val="00313572"/>
    <w:rsid w:val="003169DA"/>
    <w:rsid w:val="00321560"/>
    <w:rsid w:val="00323095"/>
    <w:rsid w:val="00325104"/>
    <w:rsid w:val="00326051"/>
    <w:rsid w:val="00340B9F"/>
    <w:rsid w:val="00346BC0"/>
    <w:rsid w:val="00346D6B"/>
    <w:rsid w:val="003503AE"/>
    <w:rsid w:val="00352E4D"/>
    <w:rsid w:val="00360C69"/>
    <w:rsid w:val="00360E7F"/>
    <w:rsid w:val="003723C0"/>
    <w:rsid w:val="00381AD4"/>
    <w:rsid w:val="003900F7"/>
    <w:rsid w:val="003942F6"/>
    <w:rsid w:val="003944EE"/>
    <w:rsid w:val="00394B0D"/>
    <w:rsid w:val="00397A9F"/>
    <w:rsid w:val="003A21DE"/>
    <w:rsid w:val="003B2D00"/>
    <w:rsid w:val="003B2DF1"/>
    <w:rsid w:val="003B595A"/>
    <w:rsid w:val="003C02E2"/>
    <w:rsid w:val="003C1C64"/>
    <w:rsid w:val="003C2E97"/>
    <w:rsid w:val="003C2F8E"/>
    <w:rsid w:val="003C3203"/>
    <w:rsid w:val="003C39FB"/>
    <w:rsid w:val="003E0CF6"/>
    <w:rsid w:val="003E5D3C"/>
    <w:rsid w:val="003F0A4E"/>
    <w:rsid w:val="00401796"/>
    <w:rsid w:val="004035B4"/>
    <w:rsid w:val="004131F0"/>
    <w:rsid w:val="0041793B"/>
    <w:rsid w:val="0042267D"/>
    <w:rsid w:val="004307AA"/>
    <w:rsid w:val="00433FAE"/>
    <w:rsid w:val="0045434B"/>
    <w:rsid w:val="00454EFD"/>
    <w:rsid w:val="004554EA"/>
    <w:rsid w:val="0045565E"/>
    <w:rsid w:val="0045655A"/>
    <w:rsid w:val="0047038A"/>
    <w:rsid w:val="004731AB"/>
    <w:rsid w:val="00484EC8"/>
    <w:rsid w:val="00486968"/>
    <w:rsid w:val="0049373A"/>
    <w:rsid w:val="00496E93"/>
    <w:rsid w:val="004A3CC7"/>
    <w:rsid w:val="004A65E0"/>
    <w:rsid w:val="004B4003"/>
    <w:rsid w:val="004B443C"/>
    <w:rsid w:val="004D32CF"/>
    <w:rsid w:val="004E788C"/>
    <w:rsid w:val="004F4839"/>
    <w:rsid w:val="005020DD"/>
    <w:rsid w:val="005021D0"/>
    <w:rsid w:val="005033F7"/>
    <w:rsid w:val="00517ED6"/>
    <w:rsid w:val="00536257"/>
    <w:rsid w:val="00536632"/>
    <w:rsid w:val="00540976"/>
    <w:rsid w:val="00541E51"/>
    <w:rsid w:val="00552014"/>
    <w:rsid w:val="00560771"/>
    <w:rsid w:val="005729E9"/>
    <w:rsid w:val="00574788"/>
    <w:rsid w:val="0057722F"/>
    <w:rsid w:val="00580536"/>
    <w:rsid w:val="00585669"/>
    <w:rsid w:val="00586647"/>
    <w:rsid w:val="005A74DC"/>
    <w:rsid w:val="005B2F74"/>
    <w:rsid w:val="005B54D7"/>
    <w:rsid w:val="005C0AE2"/>
    <w:rsid w:val="005C3583"/>
    <w:rsid w:val="005C60A4"/>
    <w:rsid w:val="005D737E"/>
    <w:rsid w:val="005D79AE"/>
    <w:rsid w:val="005E0090"/>
    <w:rsid w:val="005E352C"/>
    <w:rsid w:val="005E6301"/>
    <w:rsid w:val="005E6D5C"/>
    <w:rsid w:val="00601E17"/>
    <w:rsid w:val="0060241A"/>
    <w:rsid w:val="00611F1C"/>
    <w:rsid w:val="00613A69"/>
    <w:rsid w:val="00621153"/>
    <w:rsid w:val="006311A3"/>
    <w:rsid w:val="0063153A"/>
    <w:rsid w:val="0063157B"/>
    <w:rsid w:val="00631DE3"/>
    <w:rsid w:val="00633994"/>
    <w:rsid w:val="00634859"/>
    <w:rsid w:val="00640A98"/>
    <w:rsid w:val="00646E6C"/>
    <w:rsid w:val="006560DE"/>
    <w:rsid w:val="0066725C"/>
    <w:rsid w:val="00672A52"/>
    <w:rsid w:val="00677AC4"/>
    <w:rsid w:val="00680F98"/>
    <w:rsid w:val="0068500D"/>
    <w:rsid w:val="006928C9"/>
    <w:rsid w:val="00696A76"/>
    <w:rsid w:val="006A2442"/>
    <w:rsid w:val="006B07CC"/>
    <w:rsid w:val="006B2A37"/>
    <w:rsid w:val="006C0EBC"/>
    <w:rsid w:val="006C250F"/>
    <w:rsid w:val="006D03C6"/>
    <w:rsid w:val="006D0FE0"/>
    <w:rsid w:val="006D7655"/>
    <w:rsid w:val="006E17A9"/>
    <w:rsid w:val="006F459E"/>
    <w:rsid w:val="0070597F"/>
    <w:rsid w:val="00705E16"/>
    <w:rsid w:val="0071770B"/>
    <w:rsid w:val="0072151A"/>
    <w:rsid w:val="00722350"/>
    <w:rsid w:val="007255B5"/>
    <w:rsid w:val="00725E8E"/>
    <w:rsid w:val="00727B42"/>
    <w:rsid w:val="00730520"/>
    <w:rsid w:val="00732A82"/>
    <w:rsid w:val="00732C7B"/>
    <w:rsid w:val="00734535"/>
    <w:rsid w:val="007356E3"/>
    <w:rsid w:val="007371EA"/>
    <w:rsid w:val="00742443"/>
    <w:rsid w:val="0076224A"/>
    <w:rsid w:val="00764E8A"/>
    <w:rsid w:val="0076721A"/>
    <w:rsid w:val="0076751D"/>
    <w:rsid w:val="00781EF8"/>
    <w:rsid w:val="00784B2B"/>
    <w:rsid w:val="00786150"/>
    <w:rsid w:val="00791448"/>
    <w:rsid w:val="007917EC"/>
    <w:rsid w:val="007967FD"/>
    <w:rsid w:val="007A24FD"/>
    <w:rsid w:val="007B5267"/>
    <w:rsid w:val="007C0167"/>
    <w:rsid w:val="007C2573"/>
    <w:rsid w:val="007C3EC5"/>
    <w:rsid w:val="007D344F"/>
    <w:rsid w:val="007E14EB"/>
    <w:rsid w:val="007E3978"/>
    <w:rsid w:val="007F1A4A"/>
    <w:rsid w:val="00810191"/>
    <w:rsid w:val="00816867"/>
    <w:rsid w:val="00817BA0"/>
    <w:rsid w:val="00826530"/>
    <w:rsid w:val="00831AC4"/>
    <w:rsid w:val="0083269E"/>
    <w:rsid w:val="008326DC"/>
    <w:rsid w:val="00837456"/>
    <w:rsid w:val="00841D11"/>
    <w:rsid w:val="008430EE"/>
    <w:rsid w:val="00851538"/>
    <w:rsid w:val="00852E7E"/>
    <w:rsid w:val="008549DB"/>
    <w:rsid w:val="008629EE"/>
    <w:rsid w:val="00871EFD"/>
    <w:rsid w:val="00874415"/>
    <w:rsid w:val="00877268"/>
    <w:rsid w:val="00890B74"/>
    <w:rsid w:val="00897DEE"/>
    <w:rsid w:val="008A0F6F"/>
    <w:rsid w:val="008B5611"/>
    <w:rsid w:val="008C3037"/>
    <w:rsid w:val="008C36FB"/>
    <w:rsid w:val="008D1339"/>
    <w:rsid w:val="008D1423"/>
    <w:rsid w:val="008D1982"/>
    <w:rsid w:val="008D63E8"/>
    <w:rsid w:val="008D6B9E"/>
    <w:rsid w:val="008E000C"/>
    <w:rsid w:val="008E0C1E"/>
    <w:rsid w:val="008E1ADE"/>
    <w:rsid w:val="008E4D31"/>
    <w:rsid w:val="008E7083"/>
    <w:rsid w:val="008F7C67"/>
    <w:rsid w:val="00903937"/>
    <w:rsid w:val="00910B73"/>
    <w:rsid w:val="00912246"/>
    <w:rsid w:val="00912DE9"/>
    <w:rsid w:val="00920252"/>
    <w:rsid w:val="0092209C"/>
    <w:rsid w:val="009431BF"/>
    <w:rsid w:val="00944B83"/>
    <w:rsid w:val="009540FC"/>
    <w:rsid w:val="009543FB"/>
    <w:rsid w:val="00962875"/>
    <w:rsid w:val="00963C9B"/>
    <w:rsid w:val="00994699"/>
    <w:rsid w:val="0099521E"/>
    <w:rsid w:val="009A10F0"/>
    <w:rsid w:val="009A119A"/>
    <w:rsid w:val="009A182D"/>
    <w:rsid w:val="009A1D8A"/>
    <w:rsid w:val="009A65E0"/>
    <w:rsid w:val="009B1DF4"/>
    <w:rsid w:val="009B50FA"/>
    <w:rsid w:val="009B7340"/>
    <w:rsid w:val="009D00E9"/>
    <w:rsid w:val="009D40BB"/>
    <w:rsid w:val="009D4C3E"/>
    <w:rsid w:val="009E0F14"/>
    <w:rsid w:val="009F078A"/>
    <w:rsid w:val="009F3BD6"/>
    <w:rsid w:val="00A02FD3"/>
    <w:rsid w:val="00A262FB"/>
    <w:rsid w:val="00A341D8"/>
    <w:rsid w:val="00A34850"/>
    <w:rsid w:val="00A37F56"/>
    <w:rsid w:val="00A43E52"/>
    <w:rsid w:val="00A53960"/>
    <w:rsid w:val="00A6237F"/>
    <w:rsid w:val="00A72F0A"/>
    <w:rsid w:val="00A839D8"/>
    <w:rsid w:val="00A84C51"/>
    <w:rsid w:val="00A97210"/>
    <w:rsid w:val="00AA2B1D"/>
    <w:rsid w:val="00AC6309"/>
    <w:rsid w:val="00AD1FB6"/>
    <w:rsid w:val="00AD39B3"/>
    <w:rsid w:val="00AD6A51"/>
    <w:rsid w:val="00AE43C5"/>
    <w:rsid w:val="00AF11A7"/>
    <w:rsid w:val="00B07E2A"/>
    <w:rsid w:val="00B16FE5"/>
    <w:rsid w:val="00B27FC0"/>
    <w:rsid w:val="00B30693"/>
    <w:rsid w:val="00B37A67"/>
    <w:rsid w:val="00B404AC"/>
    <w:rsid w:val="00B4785B"/>
    <w:rsid w:val="00B52A09"/>
    <w:rsid w:val="00B66B63"/>
    <w:rsid w:val="00B77EB1"/>
    <w:rsid w:val="00B82A8E"/>
    <w:rsid w:val="00B96120"/>
    <w:rsid w:val="00BB2792"/>
    <w:rsid w:val="00BB3282"/>
    <w:rsid w:val="00BB47CC"/>
    <w:rsid w:val="00BB7E50"/>
    <w:rsid w:val="00BC6498"/>
    <w:rsid w:val="00BE108E"/>
    <w:rsid w:val="00BE7887"/>
    <w:rsid w:val="00BF15BC"/>
    <w:rsid w:val="00BF1BD5"/>
    <w:rsid w:val="00BF1C92"/>
    <w:rsid w:val="00BF3B74"/>
    <w:rsid w:val="00BF4861"/>
    <w:rsid w:val="00C03F68"/>
    <w:rsid w:val="00C076FB"/>
    <w:rsid w:val="00C10B6D"/>
    <w:rsid w:val="00C112C1"/>
    <w:rsid w:val="00C26078"/>
    <w:rsid w:val="00C31E6F"/>
    <w:rsid w:val="00C324FA"/>
    <w:rsid w:val="00C32FCF"/>
    <w:rsid w:val="00C361D9"/>
    <w:rsid w:val="00C4290F"/>
    <w:rsid w:val="00C46095"/>
    <w:rsid w:val="00C4790D"/>
    <w:rsid w:val="00C52A55"/>
    <w:rsid w:val="00C52E54"/>
    <w:rsid w:val="00C552C9"/>
    <w:rsid w:val="00C724DD"/>
    <w:rsid w:val="00C80BB1"/>
    <w:rsid w:val="00C82B40"/>
    <w:rsid w:val="00C846EC"/>
    <w:rsid w:val="00C857F1"/>
    <w:rsid w:val="00CA2E19"/>
    <w:rsid w:val="00CB0329"/>
    <w:rsid w:val="00CB1071"/>
    <w:rsid w:val="00CB222E"/>
    <w:rsid w:val="00CB258C"/>
    <w:rsid w:val="00CC0E69"/>
    <w:rsid w:val="00CD12F1"/>
    <w:rsid w:val="00CD5932"/>
    <w:rsid w:val="00CE142D"/>
    <w:rsid w:val="00CF10B9"/>
    <w:rsid w:val="00D01BA4"/>
    <w:rsid w:val="00D06C47"/>
    <w:rsid w:val="00D079B0"/>
    <w:rsid w:val="00D12A34"/>
    <w:rsid w:val="00D15BF3"/>
    <w:rsid w:val="00D2129D"/>
    <w:rsid w:val="00D3008E"/>
    <w:rsid w:val="00D31059"/>
    <w:rsid w:val="00D31593"/>
    <w:rsid w:val="00D36BA8"/>
    <w:rsid w:val="00D43C70"/>
    <w:rsid w:val="00D43ECE"/>
    <w:rsid w:val="00D45388"/>
    <w:rsid w:val="00D47493"/>
    <w:rsid w:val="00D50B4B"/>
    <w:rsid w:val="00D6163A"/>
    <w:rsid w:val="00D6317D"/>
    <w:rsid w:val="00D65576"/>
    <w:rsid w:val="00D65688"/>
    <w:rsid w:val="00D751C2"/>
    <w:rsid w:val="00D818F0"/>
    <w:rsid w:val="00D83434"/>
    <w:rsid w:val="00D94836"/>
    <w:rsid w:val="00DA0024"/>
    <w:rsid w:val="00DA2708"/>
    <w:rsid w:val="00DA6328"/>
    <w:rsid w:val="00DB4D01"/>
    <w:rsid w:val="00DC04FC"/>
    <w:rsid w:val="00DC3C8A"/>
    <w:rsid w:val="00DD0976"/>
    <w:rsid w:val="00DE14E7"/>
    <w:rsid w:val="00DE1794"/>
    <w:rsid w:val="00DE3503"/>
    <w:rsid w:val="00DE4158"/>
    <w:rsid w:val="00DE56A7"/>
    <w:rsid w:val="00DF4F2E"/>
    <w:rsid w:val="00DF5172"/>
    <w:rsid w:val="00DF6E45"/>
    <w:rsid w:val="00E013F7"/>
    <w:rsid w:val="00E03279"/>
    <w:rsid w:val="00E22097"/>
    <w:rsid w:val="00E25058"/>
    <w:rsid w:val="00E255E1"/>
    <w:rsid w:val="00E30AE4"/>
    <w:rsid w:val="00E4293A"/>
    <w:rsid w:val="00E42AC0"/>
    <w:rsid w:val="00E43DE9"/>
    <w:rsid w:val="00E44C6B"/>
    <w:rsid w:val="00E46BBA"/>
    <w:rsid w:val="00E536FA"/>
    <w:rsid w:val="00E54D58"/>
    <w:rsid w:val="00E64EB2"/>
    <w:rsid w:val="00E66B70"/>
    <w:rsid w:val="00E714B5"/>
    <w:rsid w:val="00E76D85"/>
    <w:rsid w:val="00E84F42"/>
    <w:rsid w:val="00E9077E"/>
    <w:rsid w:val="00E91856"/>
    <w:rsid w:val="00E967CF"/>
    <w:rsid w:val="00E97F33"/>
    <w:rsid w:val="00EA0A40"/>
    <w:rsid w:val="00EA7132"/>
    <w:rsid w:val="00EB0283"/>
    <w:rsid w:val="00EB2182"/>
    <w:rsid w:val="00EB34EB"/>
    <w:rsid w:val="00EC0F78"/>
    <w:rsid w:val="00EC26FC"/>
    <w:rsid w:val="00EC42A2"/>
    <w:rsid w:val="00EC638C"/>
    <w:rsid w:val="00ED11D0"/>
    <w:rsid w:val="00ED22C8"/>
    <w:rsid w:val="00EE0889"/>
    <w:rsid w:val="00EE1874"/>
    <w:rsid w:val="00EE2C42"/>
    <w:rsid w:val="00EE480A"/>
    <w:rsid w:val="00EE6D54"/>
    <w:rsid w:val="00EF21A9"/>
    <w:rsid w:val="00F0598A"/>
    <w:rsid w:val="00F10230"/>
    <w:rsid w:val="00F12A9A"/>
    <w:rsid w:val="00F15555"/>
    <w:rsid w:val="00F159BC"/>
    <w:rsid w:val="00F205D3"/>
    <w:rsid w:val="00F22CC3"/>
    <w:rsid w:val="00F24ED3"/>
    <w:rsid w:val="00F25E4E"/>
    <w:rsid w:val="00F27351"/>
    <w:rsid w:val="00F32D4C"/>
    <w:rsid w:val="00F35DE3"/>
    <w:rsid w:val="00F4049B"/>
    <w:rsid w:val="00F42567"/>
    <w:rsid w:val="00F44B7E"/>
    <w:rsid w:val="00F510C5"/>
    <w:rsid w:val="00F55055"/>
    <w:rsid w:val="00F551D8"/>
    <w:rsid w:val="00F57878"/>
    <w:rsid w:val="00F61F39"/>
    <w:rsid w:val="00F72B73"/>
    <w:rsid w:val="00F73F03"/>
    <w:rsid w:val="00F84135"/>
    <w:rsid w:val="00F87BB7"/>
    <w:rsid w:val="00F934A9"/>
    <w:rsid w:val="00FA3963"/>
    <w:rsid w:val="00FA450D"/>
    <w:rsid w:val="00FB30C7"/>
    <w:rsid w:val="00FB4645"/>
    <w:rsid w:val="00FC1377"/>
    <w:rsid w:val="00FC6737"/>
    <w:rsid w:val="00FD550A"/>
    <w:rsid w:val="00FE4340"/>
    <w:rsid w:val="00FE62CF"/>
    <w:rsid w:val="00FF600A"/>
    <w:rsid w:val="00FF65AF"/>
    <w:rsid w:val="00FF6CD3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08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cs="Arial"/>
      <w:b/>
      <w:bCs/>
      <w:color w:val="1F497D"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F8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uiPriority w:val="99"/>
    <w:locked/>
    <w:rsid w:val="00DA2708"/>
    <w:rPr>
      <w:rFonts w:ascii="Century Gothic" w:hAnsi="Century Gothic" w:cs="Times New Roman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uiPriority w:val="99"/>
    <w:locked/>
    <w:rsid w:val="0041793B"/>
    <w:rPr>
      <w:b/>
    </w:rPr>
  </w:style>
  <w:style w:type="paragraph" w:customStyle="1" w:styleId="Dates">
    <w:name w:val="Dates"/>
    <w:basedOn w:val="Normal"/>
    <w:uiPriority w:val="99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uiPriority w:val="99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5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5388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5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388"/>
    <w:rPr>
      <w:rFonts w:ascii="Century Gothic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74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1028806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10288063</Template>
  <TotalTime>295</TotalTime>
  <Pages>1</Pages>
  <Words>347</Words>
  <Characters>1984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2009</dc:title>
  <dc:subject/>
  <dc:creator>smita</dc:creator>
  <cp:keywords/>
  <dc:description/>
  <cp:lastModifiedBy>debbie</cp:lastModifiedBy>
  <cp:revision>21</cp:revision>
  <cp:lastPrinted>2019-10-14T04:01:00Z</cp:lastPrinted>
  <dcterms:created xsi:type="dcterms:W3CDTF">2019-10-13T22:45:00Z</dcterms:created>
  <dcterms:modified xsi:type="dcterms:W3CDTF">2019-10-14T04:09:00Z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TC102880631033</vt:lpwstr>
  </property>
</Properties>
</file>